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A0" w:rsidRDefault="00340B38">
      <w:pPr>
        <w:pStyle w:val="2"/>
        <w:jc w:val="center"/>
      </w:pPr>
      <w:bookmarkStart w:id="0" w:name="_GoBack"/>
      <w:bookmarkEnd w:id="0"/>
      <w:r>
        <w:t>ПРОТОКОЛ</w:t>
      </w:r>
    </w:p>
    <w:p w:rsidR="00775BA0" w:rsidRDefault="00340B38">
      <w:pPr>
        <w:jc w:val="center"/>
        <w:rPr>
          <w:b/>
          <w:sz w:val="28"/>
        </w:rPr>
      </w:pPr>
      <w:r>
        <w:rPr>
          <w:b/>
          <w:sz w:val="28"/>
        </w:rPr>
        <w:t>собеседования с кандидатом в аспирантуру по кафедре</w:t>
      </w:r>
    </w:p>
    <w:p w:rsidR="00775BA0" w:rsidRDefault="00775BA0">
      <w:pPr>
        <w:jc w:val="center"/>
        <w:rPr>
          <w:b/>
          <w:sz w:val="16"/>
          <w:szCs w:val="16"/>
        </w:rPr>
      </w:pPr>
    </w:p>
    <w:p w:rsidR="00775BA0" w:rsidRDefault="00340B3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____________________________________________________________________</w:t>
      </w:r>
    </w:p>
    <w:p w:rsidR="00775BA0" w:rsidRDefault="00340B38">
      <w:pPr>
        <w:jc w:val="center"/>
      </w:pPr>
      <w:r>
        <w:rPr>
          <w:b/>
          <w:sz w:val="18"/>
          <w:szCs w:val="18"/>
        </w:rPr>
        <w:t>(</w:t>
      </w:r>
      <w:r>
        <w:rPr>
          <w:sz w:val="18"/>
          <w:szCs w:val="18"/>
        </w:rPr>
        <w:t>указать наименование кафедры)</w:t>
      </w:r>
    </w:p>
    <w:p w:rsidR="00775BA0" w:rsidRDefault="00775BA0">
      <w:pPr>
        <w:ind w:firstLine="708"/>
        <w:jc w:val="both"/>
        <w:rPr>
          <w:b/>
          <w:sz w:val="28"/>
        </w:rPr>
      </w:pPr>
    </w:p>
    <w:p w:rsidR="00775BA0" w:rsidRDefault="00340B38">
      <w:pPr>
        <w:jc w:val="both"/>
      </w:pPr>
      <w:r>
        <w:rPr>
          <w:b/>
          <w:sz w:val="28"/>
        </w:rPr>
        <w:t>Ф.И.О. абитуриента_</w:t>
      </w:r>
      <w:r>
        <w:rPr>
          <w:sz w:val="28"/>
        </w:rPr>
        <w:t>_________________________________________________</w:t>
      </w:r>
    </w:p>
    <w:p w:rsidR="00775BA0" w:rsidRDefault="00775BA0">
      <w:pPr>
        <w:jc w:val="both"/>
        <w:rPr>
          <w:sz w:val="16"/>
          <w:szCs w:val="16"/>
          <w:u w:val="single"/>
        </w:rPr>
      </w:pPr>
    </w:p>
    <w:p w:rsidR="00775BA0" w:rsidRDefault="00340B38">
      <w:pPr>
        <w:rPr>
          <w:b/>
          <w:sz w:val="28"/>
        </w:rPr>
      </w:pPr>
      <w:r>
        <w:rPr>
          <w:b/>
          <w:sz w:val="28"/>
        </w:rPr>
        <w:t>Тема предполагаемого исследования: ____________________________________________________________________</w:t>
      </w:r>
    </w:p>
    <w:p w:rsidR="00775BA0" w:rsidRDefault="00340B38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775BA0">
      <w:pPr>
        <w:jc w:val="both"/>
        <w:rPr>
          <w:b/>
          <w:sz w:val="16"/>
          <w:szCs w:val="16"/>
        </w:rPr>
      </w:pPr>
    </w:p>
    <w:p w:rsidR="00775BA0" w:rsidRDefault="00340B38">
      <w:pPr>
        <w:numPr>
          <w:ilvl w:val="0"/>
          <w:numId w:val="2"/>
        </w:numPr>
        <w:ind w:left="0" w:firstLine="0"/>
        <w:jc w:val="both"/>
      </w:pPr>
      <w:r>
        <w:rPr>
          <w:b/>
          <w:sz w:val="28"/>
        </w:rPr>
        <w:t>Заключение предполагаемого науч</w:t>
      </w:r>
      <w:r>
        <w:rPr>
          <w:b/>
          <w:sz w:val="28"/>
        </w:rPr>
        <w:t>ного руководителя (</w:t>
      </w:r>
      <w:r>
        <w:t>с указанием информации об актуальности предполагаемой темы диссертации и степени подготовленности или способности поступающего к обучению в аспирантуре вуза)</w:t>
      </w:r>
    </w:p>
    <w:p w:rsidR="00775BA0" w:rsidRDefault="00775BA0">
      <w:pPr>
        <w:pStyle w:val="21"/>
        <w:spacing w:after="0" w:line="240" w:lineRule="auto"/>
        <w:jc w:val="both"/>
      </w:pPr>
    </w:p>
    <w:p w:rsidR="00775BA0" w:rsidRDefault="00340B3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340B38">
      <w:pPr>
        <w:jc w:val="both"/>
        <w:rPr>
          <w:b/>
          <w:sz w:val="28"/>
        </w:rPr>
      </w:pPr>
      <w:r>
        <w:rPr>
          <w:b/>
          <w:sz w:val="28"/>
        </w:rPr>
        <w:t>_________</w:t>
      </w:r>
      <w:r>
        <w:rPr>
          <w:b/>
          <w:sz w:val="28"/>
        </w:rPr>
        <w:t>___________________________________________________________</w:t>
      </w:r>
    </w:p>
    <w:p w:rsidR="00775BA0" w:rsidRDefault="00340B3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340B38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340B3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340B38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340B3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775BA0">
      <w:pPr>
        <w:pStyle w:val="21"/>
        <w:spacing w:after="0" w:line="240" w:lineRule="auto"/>
        <w:jc w:val="both"/>
      </w:pPr>
    </w:p>
    <w:p w:rsidR="00775BA0" w:rsidRDefault="00340B38">
      <w:pPr>
        <w:autoSpaceDE w:val="0"/>
        <w:jc w:val="both"/>
      </w:pPr>
      <w:r>
        <w:t>«____»_______ 20___ г.</w:t>
      </w:r>
      <w:r>
        <w:tab/>
        <w:t xml:space="preserve">  Подпись _____________(_</w:t>
      </w:r>
      <w:r>
        <w:t>________________________________)</w:t>
      </w:r>
    </w:p>
    <w:p w:rsidR="00775BA0" w:rsidRDefault="00340B38">
      <w:pPr>
        <w:autoSpaceDE w:val="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уч. степень, уч. звание, ФИО</w:t>
      </w:r>
    </w:p>
    <w:p w:rsidR="00775BA0" w:rsidRDefault="00340B38">
      <w:pPr>
        <w:autoSpaceDE w:val="0"/>
        <w:jc w:val="both"/>
        <w:rPr>
          <w:b/>
          <w:sz w:val="28"/>
        </w:rPr>
      </w:pPr>
      <w:r>
        <w:rPr>
          <w:b/>
          <w:sz w:val="28"/>
        </w:rPr>
        <w:tab/>
        <w:t>2. Заключение заведующего кафедрой:</w:t>
      </w:r>
    </w:p>
    <w:p w:rsidR="00775BA0" w:rsidRDefault="00775BA0">
      <w:pPr>
        <w:autoSpaceDE w:val="0"/>
        <w:jc w:val="both"/>
        <w:rPr>
          <w:i/>
          <w:sz w:val="28"/>
        </w:rPr>
      </w:pPr>
    </w:p>
    <w:p w:rsidR="00775BA0" w:rsidRDefault="00340B38">
      <w:pPr>
        <w:rPr>
          <w:b/>
          <w:sz w:val="28"/>
        </w:rPr>
      </w:pPr>
      <w:r>
        <w:rPr>
          <w:b/>
          <w:sz w:val="28"/>
        </w:rPr>
        <w:t>________________________________</w:t>
      </w:r>
      <w:r>
        <w:rPr>
          <w:b/>
          <w:sz w:val="28"/>
        </w:rPr>
        <w:t>____________________________________</w:t>
      </w:r>
    </w:p>
    <w:p w:rsidR="00775BA0" w:rsidRDefault="00340B38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340B38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340B38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775BA0" w:rsidRDefault="00775BA0">
      <w:pPr>
        <w:autoSpaceDE w:val="0"/>
        <w:jc w:val="both"/>
        <w:rPr>
          <w:i/>
          <w:sz w:val="28"/>
        </w:rPr>
      </w:pPr>
    </w:p>
    <w:p w:rsidR="00775BA0" w:rsidRDefault="00340B38">
      <w:pPr>
        <w:pStyle w:val="a4"/>
        <w:ind w:left="0"/>
        <w:jc w:val="both"/>
      </w:pPr>
      <w:r>
        <w:t>«____»_____</w:t>
      </w:r>
      <w:r>
        <w:t>___20___ г.   Подпись_____________(_____________________________________)</w:t>
      </w:r>
    </w:p>
    <w:p w:rsidR="00775BA0" w:rsidRDefault="00340B38">
      <w:pPr>
        <w:autoSpaceDE w:val="0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уч. степень, уч. звание, ФИО</w:t>
      </w:r>
    </w:p>
    <w:p w:rsidR="00775BA0" w:rsidRDefault="00775BA0">
      <w:pPr>
        <w:autoSpaceDE w:val="0"/>
        <w:jc w:val="both"/>
        <w:rPr>
          <w:b/>
          <w:sz w:val="28"/>
          <w:vertAlign w:val="superscript"/>
        </w:rPr>
      </w:pPr>
    </w:p>
    <w:p w:rsidR="00775BA0" w:rsidRDefault="00340B38">
      <w:pPr>
        <w:autoSpaceDE w:val="0"/>
        <w:jc w:val="both"/>
        <w:rPr>
          <w:b/>
          <w:sz w:val="28"/>
        </w:rPr>
      </w:pPr>
      <w:r>
        <w:rPr>
          <w:b/>
          <w:sz w:val="28"/>
        </w:rPr>
        <w:t>СОГЛАСОВАНО:</w:t>
      </w:r>
    </w:p>
    <w:p w:rsidR="00775BA0" w:rsidRDefault="00775BA0">
      <w:pPr>
        <w:autoSpaceDE w:val="0"/>
        <w:jc w:val="both"/>
        <w:rPr>
          <w:b/>
          <w:sz w:val="16"/>
          <w:szCs w:val="16"/>
        </w:rPr>
      </w:pPr>
    </w:p>
    <w:p w:rsidR="00775BA0" w:rsidRDefault="00340B38">
      <w:pPr>
        <w:pStyle w:val="3"/>
        <w:jc w:val="both"/>
      </w:pPr>
      <w:r>
        <w:t xml:space="preserve">Декан </w:t>
      </w:r>
      <w:r>
        <w:t xml:space="preserve">факультета </w:t>
      </w:r>
    </w:p>
    <w:p w:rsidR="00775BA0" w:rsidRDefault="00775BA0">
      <w:pPr>
        <w:rPr>
          <w:sz w:val="16"/>
          <w:szCs w:val="16"/>
        </w:rPr>
      </w:pPr>
    </w:p>
    <w:p w:rsidR="00775BA0" w:rsidRDefault="00340B38">
      <w:pPr>
        <w:autoSpaceDE w:val="0"/>
        <w:jc w:val="both"/>
        <w:rPr>
          <w:sz w:val="28"/>
        </w:rPr>
      </w:pPr>
      <w:r>
        <w:rPr>
          <w:sz w:val="28"/>
        </w:rPr>
        <w:t>_____________________ (Ю.Г. Филиппова)</w:t>
      </w:r>
    </w:p>
    <w:p w:rsidR="00775BA0" w:rsidRDefault="00340B38">
      <w:pPr>
        <w:autoSpaceDE w:val="0"/>
        <w:jc w:val="both"/>
        <w:rPr>
          <w:sz w:val="20"/>
        </w:rPr>
      </w:pPr>
      <w:r>
        <w:rPr>
          <w:sz w:val="20"/>
        </w:rPr>
        <w:t xml:space="preserve">                (подпись)</w:t>
      </w:r>
    </w:p>
    <w:p w:rsidR="00775BA0" w:rsidRDefault="00775BA0">
      <w:pPr>
        <w:autoSpaceDE w:val="0"/>
        <w:jc w:val="both"/>
        <w:rPr>
          <w:sz w:val="20"/>
        </w:rPr>
      </w:pPr>
    </w:p>
    <w:p w:rsidR="00775BA0" w:rsidRDefault="00340B38">
      <w:pPr>
        <w:autoSpaceDE w:val="0"/>
        <w:jc w:val="both"/>
      </w:pPr>
      <w:r>
        <w:rPr>
          <w:sz w:val="28"/>
        </w:rPr>
        <w:t>«_____»________________20__ г.</w:t>
      </w:r>
    </w:p>
    <w:sectPr w:rsidR="00775BA0">
      <w:pgSz w:w="11906" w:h="16838"/>
      <w:pgMar w:top="1134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38" w:rsidRDefault="00340B38">
      <w:r>
        <w:separator/>
      </w:r>
    </w:p>
  </w:endnote>
  <w:endnote w:type="continuationSeparator" w:id="0">
    <w:p w:rsidR="00340B38" w:rsidRDefault="0034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38" w:rsidRDefault="00340B38">
      <w:r>
        <w:rPr>
          <w:color w:val="000000"/>
        </w:rPr>
        <w:separator/>
      </w:r>
    </w:p>
  </w:footnote>
  <w:footnote w:type="continuationSeparator" w:id="0">
    <w:p w:rsidR="00340B38" w:rsidRDefault="0034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7FB"/>
    <w:multiLevelType w:val="multilevel"/>
    <w:tmpl w:val="CC22AB38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BA0"/>
    <w:rsid w:val="00340B38"/>
    <w:rsid w:val="00775BA0"/>
    <w:rsid w:val="00C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pPr>
      <w:spacing w:before="100" w:after="100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pPr>
      <w:spacing w:before="100" w:after="100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line="250" w:lineRule="exact"/>
      <w:jc w:val="both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pPr>
      <w:spacing w:before="100" w:after="100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pPr>
      <w:spacing w:before="100" w:after="100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line="250" w:lineRule="exact"/>
      <w:jc w:val="both"/>
    </w:pPr>
    <w:rPr>
      <w:rFonts w:ascii="Calibri" w:hAnsi="Calibri"/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Дизайнер</cp:lastModifiedBy>
  <cp:revision>2</cp:revision>
  <dcterms:created xsi:type="dcterms:W3CDTF">2022-07-06T06:06:00Z</dcterms:created>
  <dcterms:modified xsi:type="dcterms:W3CDTF">2022-07-06T06:06:00Z</dcterms:modified>
</cp:coreProperties>
</file>