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03" w:type="dxa"/>
        <w:tblInd w:w="3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643"/>
      </w:tblGrid>
      <w:tr w:rsidR="00315A4A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4A" w:rsidRDefault="00797A86">
            <w:pPr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ДОГОВОР  №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4A" w:rsidRDefault="00315A4A">
            <w:pPr>
              <w:rPr>
                <w:b/>
                <w:bCs/>
              </w:rPr>
            </w:pPr>
          </w:p>
        </w:tc>
      </w:tr>
    </w:tbl>
    <w:p w:rsidR="00315A4A" w:rsidRDefault="00797A86">
      <w:pPr>
        <w:ind w:left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подготовку аспиранта на коммерческой основе</w:t>
      </w:r>
    </w:p>
    <w:p w:rsidR="00315A4A" w:rsidRDefault="00315A4A">
      <w:pPr>
        <w:jc w:val="center"/>
        <w:rPr>
          <w:sz w:val="28"/>
          <w:szCs w:val="28"/>
        </w:rPr>
      </w:pPr>
    </w:p>
    <w:p w:rsidR="00315A4A" w:rsidRDefault="00797A86">
      <w:pPr>
        <w:jc w:val="both"/>
      </w:pPr>
      <w:r>
        <w:t>г. Саратов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«______» _______ 20__ г.</w:t>
      </w:r>
    </w:p>
    <w:p w:rsidR="00315A4A" w:rsidRDefault="00315A4A">
      <w:pPr>
        <w:ind w:firstLine="426"/>
        <w:jc w:val="both"/>
        <w:rPr>
          <w:lang w:eastAsia="en-US"/>
        </w:rPr>
      </w:pPr>
    </w:p>
    <w:p w:rsidR="00315A4A" w:rsidRDefault="00797A86">
      <w:pPr>
        <w:ind w:firstLine="708"/>
        <w:jc w:val="both"/>
      </w:pPr>
      <w:proofErr w:type="gramStart"/>
      <w:r>
        <w:t xml:space="preserve">Федеральное государственное бюджетное образовательное учреждение высшего </w:t>
      </w:r>
      <w:r>
        <w:t>образования «Саратовская государственная консерватория имени Л.В. Собинова», осуществляющее образовательную деятельность на основании лицензии от 24.11.2914 (серия 90Л01 № 0008134,  регистрационный № 1148, срок действия: бессрочно), выданной Федеральной сл</w:t>
      </w:r>
      <w:r>
        <w:t>ужбой по надзору в сфере образования и науки, имеющее свидетельство о государственной аккредитации от 24.05.2018 (серия 90А01 № 0002976, регистрационный № 2836, срок действия: до 24.05.2024), выданное Федеральной службой по</w:t>
      </w:r>
      <w:proofErr w:type="gramEnd"/>
      <w:r>
        <w:t xml:space="preserve"> надзору в сфере образования и на</w:t>
      </w:r>
      <w:r>
        <w:t xml:space="preserve">уки, именуемое в дальнейшем «Исполнитель/Консерватория», в лице ректора </w:t>
      </w:r>
      <w:proofErr w:type="spellStart"/>
      <w:r>
        <w:t>Занорина</w:t>
      </w:r>
      <w:proofErr w:type="spellEnd"/>
      <w:r>
        <w:t xml:space="preserve"> Александра Германовича, действующего на основании Устава, и 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«Заказчик»», и _______________________________________, имену</w:t>
      </w:r>
      <w:r>
        <w:t>емый(</w:t>
      </w:r>
      <w:proofErr w:type="spellStart"/>
      <w:r>
        <w:t>ая</w:t>
      </w:r>
      <w:proofErr w:type="spellEnd"/>
      <w:r>
        <w:t>) в дальнейшем «Аспирант», совместно  именуемые в дальнейшем «Стороны», заключили настоящий договор (далее – «Договор») о нижеследующем</w:t>
      </w:r>
      <w:r>
        <w:rPr>
          <w:sz w:val="22"/>
          <w:szCs w:val="22"/>
        </w:rPr>
        <w:t>:</w:t>
      </w:r>
    </w:p>
    <w:p w:rsidR="00315A4A" w:rsidRDefault="00315A4A">
      <w:pPr>
        <w:pStyle w:val="a4"/>
        <w:spacing w:after="0"/>
        <w:ind w:left="284"/>
        <w:jc w:val="center"/>
        <w:rPr>
          <w:b/>
          <w:bCs/>
        </w:rPr>
      </w:pPr>
    </w:p>
    <w:p w:rsidR="00315A4A" w:rsidRDefault="00797A86">
      <w:pPr>
        <w:pStyle w:val="a4"/>
        <w:spacing w:after="0"/>
        <w:ind w:left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1. Предмет договора</w:t>
      </w:r>
    </w:p>
    <w:p w:rsidR="00315A4A" w:rsidRDefault="00797A86">
      <w:pPr>
        <w:pStyle w:val="a4"/>
        <w:spacing w:after="0"/>
        <w:ind w:left="284" w:firstLine="426"/>
        <w:jc w:val="both"/>
        <w:rPr>
          <w:szCs w:val="22"/>
        </w:rPr>
      </w:pPr>
      <w:r>
        <w:rPr>
          <w:szCs w:val="22"/>
        </w:rPr>
        <w:t>1.1. Предметом настоящего договора является организация обучения Аспиранта в очной аспирант</w:t>
      </w:r>
      <w:r>
        <w:rPr>
          <w:szCs w:val="22"/>
        </w:rPr>
        <w:t>уре Консерватории.</w:t>
      </w:r>
    </w:p>
    <w:p w:rsidR="00315A4A" w:rsidRDefault="00797A86">
      <w:pPr>
        <w:pStyle w:val="a4"/>
        <w:spacing w:after="0"/>
        <w:ind w:left="284" w:firstLine="426"/>
        <w:jc w:val="both"/>
      </w:pPr>
      <w:r>
        <w:rPr>
          <w:szCs w:val="22"/>
        </w:rPr>
        <w:t>1.2. Консерватория предоставляет, а Заказчик оплачивает услуги по обучению в очной аспирантуре Консерватории согласно индивидуальному учебному плану по направлению подготовки ______________________________________________________________</w:t>
      </w:r>
      <w:r>
        <w:rPr>
          <w:szCs w:val="22"/>
        </w:rPr>
        <w:t>______.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1.3. Наименование учебных дисциплин, формы проведения занятий и количество учебных часов определены в индивидуальном учебном плане, утвержденном Ректором и Ученым советом Консерватории.</w:t>
      </w:r>
    </w:p>
    <w:p w:rsidR="00315A4A" w:rsidRDefault="00315A4A">
      <w:pPr>
        <w:pStyle w:val="a4"/>
        <w:spacing w:after="0"/>
        <w:jc w:val="both"/>
        <w:rPr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>2. Права и обязанности Сторон</w:t>
      </w:r>
    </w:p>
    <w:p w:rsidR="00315A4A" w:rsidRDefault="00797A86">
      <w:pPr>
        <w:pStyle w:val="a4"/>
        <w:spacing w:after="0"/>
        <w:ind w:firstLine="426"/>
        <w:jc w:val="both"/>
        <w:rPr>
          <w:bCs/>
          <w:szCs w:val="22"/>
        </w:rPr>
      </w:pPr>
      <w:r>
        <w:rPr>
          <w:bCs/>
          <w:szCs w:val="22"/>
        </w:rPr>
        <w:t>2.1. Консерватория обязана: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2.1</w:t>
      </w:r>
      <w:r>
        <w:rPr>
          <w:szCs w:val="22"/>
        </w:rPr>
        <w:t>.1. зачислить Аспиранта по направлению подготовки ____________________________ приказом ректора. Зачисление в аспирантов осуществляется после заключения Договора;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2.1.2. обеспечить для проведения занятий помещения, соответствующие санитарным и гигиенически</w:t>
      </w:r>
      <w:r>
        <w:rPr>
          <w:szCs w:val="22"/>
        </w:rPr>
        <w:t>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2.1.3. утвердить Аспиранту научного руководителя приказом ректора;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2.1.4. проводить аттестацию ежегодно на заседаниях кафедр соглас</w:t>
      </w:r>
      <w:r>
        <w:rPr>
          <w:szCs w:val="22"/>
        </w:rPr>
        <w:t>но учебным планам;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 xml:space="preserve">2.2. обеспечить Аспиранта необходимыми условиями для успешной подготовки к итоговой аттестации; 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2.3. обеспечить Аспиранта на период обучения оборудованием, кабинетами, библиотеками, а также, по возможности, общежитием при наличии свобод</w:t>
      </w:r>
      <w:r>
        <w:rPr>
          <w:szCs w:val="22"/>
        </w:rPr>
        <w:t>ных мест;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2.4. ознакомить Аспиранта с Уставом, Правилами внутреннего распорядка и иными локальными актами Консерватории;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2.4.1. обеспечить реализацию прав Аспиранта, предусмотренных законодательством Российской Федерации, Договором, Уставом Консерватории;</w:t>
      </w:r>
    </w:p>
    <w:p w:rsidR="00315A4A" w:rsidRDefault="00797A86">
      <w:pPr>
        <w:pStyle w:val="a4"/>
        <w:spacing w:after="0"/>
        <w:ind w:firstLine="426"/>
        <w:jc w:val="both"/>
        <w:rPr>
          <w:bCs/>
          <w:szCs w:val="22"/>
        </w:rPr>
      </w:pPr>
      <w:r>
        <w:rPr>
          <w:bCs/>
          <w:szCs w:val="22"/>
        </w:rPr>
        <w:t>2.5. Консерватория имеет право: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2.5.1. отчислить Аспиранта по следующим основаниям: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– в случае систематического невыполнения плана аспирантской подготовки без уважительных причин;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 xml:space="preserve">– грубого нарушения Устава и/или Правил внутреннего распорядка </w:t>
      </w:r>
      <w:r>
        <w:rPr>
          <w:szCs w:val="22"/>
        </w:rPr>
        <w:t>Консерватории;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– утраты связи с Консерваторией;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lastRenderedPageBreak/>
        <w:t>– в случае задержки оплаты за обучение на срок более чем 1 (Один) месяц с уведомлением об отчислении не менее чем за 10 (Десять) календарных дней.</w:t>
      </w:r>
    </w:p>
    <w:p w:rsidR="00315A4A" w:rsidRDefault="00797A86">
      <w:pPr>
        <w:pStyle w:val="a4"/>
        <w:spacing w:after="0"/>
        <w:ind w:firstLine="426"/>
        <w:rPr>
          <w:bCs/>
          <w:szCs w:val="22"/>
        </w:rPr>
      </w:pPr>
      <w:r>
        <w:rPr>
          <w:bCs/>
          <w:szCs w:val="22"/>
        </w:rPr>
        <w:t>2.6. Аспирант обязан: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 xml:space="preserve">2.6.1. своевременно предоставить для </w:t>
      </w:r>
      <w:r>
        <w:rPr>
          <w:szCs w:val="22"/>
        </w:rPr>
        <w:t>зачисления в Аспирантуру все необходимые документы;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2.6.2. завершить работу над диссертацией, включая проведение предварительной экспертизы;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2.6.3. выполнить требования, предусмотренные индивидуальным планом аспирантской подготовки (учебными планами), выпо</w:t>
      </w:r>
      <w:r>
        <w:rPr>
          <w:szCs w:val="22"/>
        </w:rPr>
        <w:t>лнять распоряжения декана и заведующего кафедрой, а также указания научного руководителя;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2.6.4. соблюдать требования Устава, Правил внутреннего распорядка, Правил проживания в общежитии и иных локальных нормативных актов Консерватории, соблюдать учебную д</w:t>
      </w:r>
      <w:r>
        <w:rPr>
          <w:szCs w:val="22"/>
        </w:rPr>
        <w:t>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Консерватории и другим обучающимся, не посягать на их честь</w:t>
      </w:r>
      <w:r>
        <w:rPr>
          <w:szCs w:val="22"/>
        </w:rPr>
        <w:t xml:space="preserve"> и достоинство;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 xml:space="preserve">2.6.5. бережно относиться к имуществу Консерватории, в </w:t>
      </w:r>
      <w:proofErr w:type="spellStart"/>
      <w:r>
        <w:rPr>
          <w:szCs w:val="22"/>
        </w:rPr>
        <w:t>т.ч</w:t>
      </w:r>
      <w:proofErr w:type="spellEnd"/>
      <w:r>
        <w:rPr>
          <w:szCs w:val="22"/>
        </w:rPr>
        <w:t>. к музыкальным инструментам;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2.6.6. возмещать ущерб, причиненный Консерватории, в соответствии с законодательством РФ;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2.6.7. в случае расторжения Договора в одностороннем порядке и</w:t>
      </w:r>
      <w:r>
        <w:rPr>
          <w:szCs w:val="22"/>
        </w:rPr>
        <w:t>звестить в письменной форме Консерваторию в срок, не позднее 10 (Десяти) календарных дней до момента расторжения.</w:t>
      </w:r>
    </w:p>
    <w:p w:rsidR="00315A4A" w:rsidRDefault="00797A86">
      <w:pPr>
        <w:pStyle w:val="a4"/>
        <w:spacing w:after="0"/>
        <w:ind w:firstLine="426"/>
        <w:jc w:val="both"/>
      </w:pPr>
      <w:r>
        <w:rPr>
          <w:szCs w:val="22"/>
        </w:rPr>
        <w:t xml:space="preserve">2.7. </w:t>
      </w:r>
      <w:r>
        <w:rPr>
          <w:bCs/>
          <w:szCs w:val="22"/>
        </w:rPr>
        <w:t>Аспирант имеет право</w:t>
      </w:r>
      <w:r>
        <w:rPr>
          <w:szCs w:val="22"/>
        </w:rPr>
        <w:t>: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2.7.1. получать образование в соответствии с государственными образовательными стандартами;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2.7.2.пользоваться имущ</w:t>
      </w:r>
      <w:r>
        <w:rPr>
          <w:szCs w:val="22"/>
        </w:rPr>
        <w:t>еством Консерватории, необходимым для осуществления образовательного процесса во время занятий, предусмотренных расписанием;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2.7.3. принимать участие в проводимых научно-исследовательских работах, конференциях, симпозиумах, конкурсах, концертах;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2.7.4. пре</w:t>
      </w:r>
      <w:r>
        <w:rPr>
          <w:szCs w:val="22"/>
        </w:rPr>
        <w:t>дставлять свои работы для публикации;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2.7.5. другие права, предусмотренные законодательством РФ и Уставом Консерватории.</w:t>
      </w:r>
    </w:p>
    <w:p w:rsidR="00315A4A" w:rsidRDefault="00315A4A">
      <w:pPr>
        <w:pStyle w:val="a4"/>
        <w:spacing w:after="0"/>
        <w:rPr>
          <w:b/>
          <w:bCs/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>3. Права и обязанности Заказчика</w:t>
      </w:r>
    </w:p>
    <w:p w:rsidR="00315A4A" w:rsidRDefault="00797A86">
      <w:pPr>
        <w:pStyle w:val="a4"/>
        <w:spacing w:after="0"/>
        <w:ind w:firstLine="426"/>
        <w:jc w:val="both"/>
        <w:rPr>
          <w:bCs/>
          <w:szCs w:val="22"/>
        </w:rPr>
      </w:pPr>
      <w:r>
        <w:rPr>
          <w:bCs/>
          <w:szCs w:val="22"/>
        </w:rPr>
        <w:t>3.1. Заказчик обязан:</w:t>
      </w:r>
    </w:p>
    <w:p w:rsidR="00315A4A" w:rsidRDefault="00797A86">
      <w:pPr>
        <w:pStyle w:val="a4"/>
        <w:spacing w:after="0"/>
        <w:ind w:firstLine="426"/>
        <w:jc w:val="both"/>
        <w:rPr>
          <w:bCs/>
          <w:szCs w:val="22"/>
        </w:rPr>
      </w:pPr>
      <w:proofErr w:type="gramStart"/>
      <w:r>
        <w:rPr>
          <w:bCs/>
          <w:szCs w:val="22"/>
        </w:rPr>
        <w:t>3.1.1. своевременно вносить плату за предоставляемые Обучающемуся образовательн</w:t>
      </w:r>
      <w:r>
        <w:rPr>
          <w:bCs/>
          <w:szCs w:val="22"/>
        </w:rPr>
        <w:t>ые услуги, указанные в разделе 1 Договора, в размере и порядке, определенными Договором, а также предоставлять Исполнителю платежные документы, подтверждающие такую оплату;</w:t>
      </w:r>
      <w:proofErr w:type="gramEnd"/>
    </w:p>
    <w:p w:rsidR="00315A4A" w:rsidRDefault="00797A86">
      <w:pPr>
        <w:pStyle w:val="a4"/>
        <w:spacing w:after="0"/>
        <w:ind w:firstLine="426"/>
        <w:jc w:val="both"/>
        <w:rPr>
          <w:bCs/>
          <w:szCs w:val="22"/>
        </w:rPr>
      </w:pPr>
      <w:r>
        <w:rPr>
          <w:bCs/>
          <w:szCs w:val="22"/>
        </w:rPr>
        <w:t>3.1.2. возмещать ущерб, причиненный Аспирантом имуществу Исполнителя, в порядке, ус</w:t>
      </w:r>
      <w:r>
        <w:rPr>
          <w:bCs/>
          <w:szCs w:val="22"/>
        </w:rPr>
        <w:t>тановленном законодательством Российской Федерации;</w:t>
      </w:r>
    </w:p>
    <w:p w:rsidR="00315A4A" w:rsidRDefault="00797A86">
      <w:pPr>
        <w:pStyle w:val="a4"/>
        <w:spacing w:after="0"/>
        <w:ind w:firstLine="426"/>
        <w:jc w:val="both"/>
        <w:rPr>
          <w:bCs/>
          <w:szCs w:val="22"/>
        </w:rPr>
      </w:pPr>
      <w:r>
        <w:rPr>
          <w:bCs/>
          <w:szCs w:val="22"/>
        </w:rPr>
        <w:t>3.2. Заказчик вправе:</w:t>
      </w:r>
    </w:p>
    <w:p w:rsidR="00315A4A" w:rsidRDefault="00797A86">
      <w:pPr>
        <w:pStyle w:val="a4"/>
        <w:spacing w:after="0"/>
        <w:ind w:firstLine="426"/>
        <w:jc w:val="both"/>
      </w:pPr>
      <w:r>
        <w:rPr>
          <w:bCs/>
          <w:szCs w:val="22"/>
        </w:rPr>
        <w:t>3.2.1. р</w:t>
      </w:r>
      <w:r>
        <w:rPr>
          <w:color w:val="000000"/>
          <w:szCs w:val="22"/>
        </w:rPr>
        <w:t>асторгнуть Договор в одностороннем порядке,</w:t>
      </w:r>
      <w:r>
        <w:rPr>
          <w:szCs w:val="22"/>
        </w:rPr>
        <w:t xml:space="preserve"> известив об этом Консерваторию в письменной форме за 10 (Десять) календарных дней до момента расторжения.</w:t>
      </w: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>4. Порядок оплаты по до</w:t>
      </w:r>
      <w:r>
        <w:rPr>
          <w:b/>
          <w:bCs/>
          <w:szCs w:val="22"/>
        </w:rPr>
        <w:t>говору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4.1. Стоимость обучения в аспирантуре Консерватории ежегодно определяется приказом ректора.</w:t>
      </w:r>
    </w:p>
    <w:p w:rsidR="00315A4A" w:rsidRDefault="00797A86">
      <w:pPr>
        <w:pStyle w:val="a4"/>
        <w:spacing w:after="0"/>
        <w:ind w:firstLine="426"/>
        <w:jc w:val="both"/>
      </w:pPr>
      <w:r>
        <w:rPr>
          <w:szCs w:val="22"/>
        </w:rPr>
        <w:t>4.2. Полная стоимость обучения (нормативный срок обучения 3 года) Аспиранта составляет ____________________________ рублей</w:t>
      </w:r>
      <w:proofErr w:type="gramStart"/>
      <w:r>
        <w:rPr>
          <w:b/>
          <w:color w:val="FF0000"/>
          <w:szCs w:val="22"/>
        </w:rPr>
        <w:t xml:space="preserve"> </w:t>
      </w:r>
      <w:r>
        <w:rPr>
          <w:szCs w:val="22"/>
        </w:rPr>
        <w:t>(____________________________)</w:t>
      </w:r>
      <w:r>
        <w:rPr>
          <w:color w:val="000000"/>
          <w:szCs w:val="22"/>
        </w:rPr>
        <w:t xml:space="preserve">, </w:t>
      </w:r>
      <w:proofErr w:type="gramEnd"/>
      <w:r>
        <w:rPr>
          <w:color w:val="000000"/>
          <w:szCs w:val="22"/>
        </w:rPr>
        <w:t>НДС не облагается.</w:t>
      </w:r>
    </w:p>
    <w:p w:rsidR="00315A4A" w:rsidRDefault="00797A86">
      <w:pPr>
        <w:pStyle w:val="a4"/>
        <w:spacing w:after="0"/>
        <w:ind w:firstLine="426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Стоимость обучения за 1 (Один) учебный год составляет</w:t>
      </w:r>
      <w:proofErr w:type="gramStart"/>
      <w:r>
        <w:rPr>
          <w:color w:val="000000"/>
          <w:szCs w:val="22"/>
        </w:rPr>
        <w:t xml:space="preserve"> ______________ (_____________) </w:t>
      </w:r>
      <w:proofErr w:type="gramEnd"/>
      <w:r>
        <w:rPr>
          <w:color w:val="000000"/>
          <w:szCs w:val="22"/>
        </w:rPr>
        <w:t xml:space="preserve">руб. </w:t>
      </w:r>
    </w:p>
    <w:p w:rsidR="00315A4A" w:rsidRDefault="00797A86">
      <w:pPr>
        <w:pStyle w:val="a4"/>
        <w:spacing w:after="0"/>
        <w:ind w:firstLine="426"/>
        <w:jc w:val="both"/>
        <w:rPr>
          <w:color w:val="000000"/>
          <w:szCs w:val="22"/>
        </w:rPr>
      </w:pPr>
      <w:r>
        <w:rPr>
          <w:color w:val="000000"/>
          <w:szCs w:val="22"/>
        </w:rPr>
        <w:t>4.3. Оплата за 1 (Первый) семестр обучения производится до 10 сентября текущего года обучения, за 2 (Второй) семестр обучения – до 10 февраля теку</w:t>
      </w:r>
      <w:r>
        <w:rPr>
          <w:color w:val="000000"/>
          <w:szCs w:val="22"/>
        </w:rPr>
        <w:t>щего года обучения.</w:t>
      </w:r>
    </w:p>
    <w:p w:rsidR="00315A4A" w:rsidRDefault="00797A86">
      <w:pPr>
        <w:pStyle w:val="a4"/>
        <w:spacing w:after="0"/>
        <w:ind w:firstLine="426"/>
        <w:jc w:val="both"/>
      </w:pPr>
      <w:r>
        <w:rPr>
          <w:szCs w:val="22"/>
        </w:rPr>
        <w:t xml:space="preserve">4.4. </w:t>
      </w:r>
      <w:r>
        <w:rPr>
          <w:bCs/>
          <w:szCs w:val="22"/>
        </w:rPr>
        <w:t xml:space="preserve">Стоимость обучения в аспирантуре, предусмотренная п.4.2. Договора, может быть </w:t>
      </w:r>
      <w:proofErr w:type="gramStart"/>
      <w:r>
        <w:rPr>
          <w:bCs/>
          <w:szCs w:val="22"/>
        </w:rPr>
        <w:t>пересмотрена</w:t>
      </w:r>
      <w:proofErr w:type="gramEnd"/>
      <w:r>
        <w:rPr>
          <w:bCs/>
          <w:szCs w:val="22"/>
        </w:rPr>
        <w:t xml:space="preserve"> Консерваторией на следующий учебный год, что оформляется дополнительным соглашением Сторон.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4.5. Перевод Аспиранта на следующий год обучения</w:t>
      </w:r>
      <w:r>
        <w:rPr>
          <w:szCs w:val="22"/>
        </w:rPr>
        <w:t xml:space="preserve"> производится при условии выполнения им индивидуального учебного плана и после предварительной оплаты за обучение.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4.6. Оплата за обучение подтверждается путем предоставления в Консерваторию копии платежного поручения (квитанции) об оплате.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4.7. При растор</w:t>
      </w:r>
      <w:r>
        <w:rPr>
          <w:szCs w:val="22"/>
        </w:rPr>
        <w:t>жении договора и отчисления Аспиранта из аспирантуры денежные средства возвращаются за вычетом стоимости оказанной услуги по обучению.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 xml:space="preserve">4.8. Предоставление Аспиранту отпуска по болезни и последующее увеличение срока обучения влечет дополнительную оплату по </w:t>
      </w:r>
      <w:r>
        <w:rPr>
          <w:szCs w:val="22"/>
        </w:rPr>
        <w:t>ценам, действующим на момент выхода Аспиранта из отпуска.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4.9. При отчислении Аспиранта по любым основаниям он может быть восстановлен в аспирантуре на оставшийся срок обучения, при условии заключения нового договора с оплатой за дальнейшее обучение.</w:t>
      </w:r>
    </w:p>
    <w:p w:rsidR="00315A4A" w:rsidRDefault="00315A4A">
      <w:pPr>
        <w:pStyle w:val="a4"/>
        <w:spacing w:after="0"/>
        <w:ind w:left="540"/>
        <w:jc w:val="both"/>
        <w:rPr>
          <w:b/>
          <w:bCs/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5. </w:t>
      </w:r>
      <w:r>
        <w:rPr>
          <w:b/>
          <w:bCs/>
          <w:szCs w:val="22"/>
        </w:rPr>
        <w:t>Основания изменения и расторжения договора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5.1. Если Аспирант систематически нарушает права и законные интересы обучающихся и/или работников Консерватории, расписание занятий или препятствует нормальному осуществлению образовательного процесса, Консерватор</w:t>
      </w:r>
      <w:r>
        <w:rPr>
          <w:szCs w:val="22"/>
        </w:rPr>
        <w:t>ия вправе отказаться от исполнения Договора. Договор считается расторгнутым со дня уведомления Консерваторией Аспиранта в письменной форме от отказа от исполнения Договора.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5.2. Изменения и дополнения в Договор могут быть внесены по соглашению Сторон, сдел</w:t>
      </w:r>
      <w:r>
        <w:rPr>
          <w:szCs w:val="22"/>
        </w:rPr>
        <w:t>анному в письменной форме.</w:t>
      </w:r>
    </w:p>
    <w:p w:rsidR="00315A4A" w:rsidRDefault="00315A4A">
      <w:pPr>
        <w:pStyle w:val="a4"/>
        <w:spacing w:after="0"/>
        <w:ind w:firstLine="426"/>
        <w:jc w:val="both"/>
        <w:rPr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>6. Ответственность Сторон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6.1. За неисполнение или ненадлежащее исполнение обязательств по Договору Стороны несут ответственность, предусмотренную гражданским законодательством РФ.</w:t>
      </w: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>7. Дополнительные условия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7.1. Настоящий Догов</w:t>
      </w:r>
      <w:r>
        <w:rPr>
          <w:szCs w:val="22"/>
        </w:rPr>
        <w:t>ора вступает в силу с момента его подписания Сторонами и действует до отчисления из аспирантуры;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7.2. Стоимость обучения ежегодно определяется Ученым советом Вуза;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7.3. В случае возникновения споров и разногласий по исполнению Договора Стороны примут все в</w:t>
      </w:r>
      <w:r>
        <w:rPr>
          <w:szCs w:val="22"/>
        </w:rPr>
        <w:t>озможные меры к их разрешению путем переговоров;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 xml:space="preserve">7.4. В случае если стороны не достигли взаимного согласия, споры будут рассматриваться в соответствии с законодательством РФ; 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7.5. Все изменения и дополнения к Договору делаются сторонами в письменной форме</w:t>
      </w:r>
      <w:r>
        <w:rPr>
          <w:szCs w:val="22"/>
        </w:rPr>
        <w:t xml:space="preserve"> и являются его неотъемлемой частью.</w:t>
      </w:r>
    </w:p>
    <w:p w:rsidR="00315A4A" w:rsidRDefault="00797A86">
      <w:pPr>
        <w:pStyle w:val="a4"/>
        <w:spacing w:after="0"/>
        <w:ind w:firstLine="426"/>
        <w:jc w:val="both"/>
        <w:rPr>
          <w:szCs w:val="22"/>
        </w:rPr>
      </w:pPr>
      <w:r>
        <w:rPr>
          <w:szCs w:val="22"/>
        </w:rPr>
        <w:t>7.6.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315A4A">
      <w:pPr>
        <w:pStyle w:val="a4"/>
        <w:spacing w:after="0"/>
        <w:jc w:val="center"/>
        <w:rPr>
          <w:b/>
          <w:bCs/>
          <w:szCs w:val="22"/>
        </w:rPr>
      </w:pPr>
    </w:p>
    <w:p w:rsidR="00315A4A" w:rsidRDefault="00797A86">
      <w:pPr>
        <w:pStyle w:val="a4"/>
        <w:spacing w:after="0"/>
        <w:jc w:val="center"/>
        <w:rPr>
          <w:b/>
          <w:bCs/>
          <w:szCs w:val="22"/>
        </w:rPr>
      </w:pPr>
      <w:r>
        <w:rPr>
          <w:b/>
          <w:bCs/>
          <w:szCs w:val="22"/>
        </w:rPr>
        <w:t>8. Адреса, платёжные реквизиты и подписи Сторон</w:t>
      </w:r>
    </w:p>
    <w:tbl>
      <w:tblPr>
        <w:tblW w:w="10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544"/>
        <w:gridCol w:w="3510"/>
      </w:tblGrid>
      <w:tr w:rsidR="00315A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Исполнитель:   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Саратовская государственная консерватория имени 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Л.В. Собинова 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410012, г. Саратов, 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просп. им. Кирова С.М., д.1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6455008075, 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 645501001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УФК по Саратовской области 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(Саратовская государственная консерватория имени Л.В. Собинова,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/с 20606X51810)</w:t>
            </w:r>
          </w:p>
          <w:p w:rsidR="00315A4A" w:rsidRDefault="00797A86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/с</w:t>
            </w:r>
            <w:r>
              <w:rPr>
                <w:sz w:val="22"/>
                <w:szCs w:val="22"/>
                <w:lang w:eastAsia="en-US"/>
              </w:rPr>
              <w:t xml:space="preserve"> 40501810322022004006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Отделение Саратов, г. Саратов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046311001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00000000000000000130</w:t>
            </w: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(8452) 39-00-29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Ректор 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 А.Г. </w:t>
            </w:r>
            <w:proofErr w:type="spellStart"/>
            <w:r>
              <w:rPr>
                <w:sz w:val="22"/>
                <w:szCs w:val="22"/>
                <w:lang w:eastAsia="en-US"/>
              </w:rPr>
              <w:t>Занорин</w:t>
            </w:r>
            <w:proofErr w:type="spellEnd"/>
          </w:p>
          <w:p w:rsidR="00315A4A" w:rsidRDefault="00797A86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                      </w:t>
            </w:r>
          </w:p>
          <w:p w:rsidR="00315A4A" w:rsidRDefault="00315A4A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Заказчик:           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315A4A" w:rsidRDefault="00797A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(роспись)</w:t>
            </w:r>
          </w:p>
          <w:p w:rsidR="00315A4A" w:rsidRDefault="00315A4A">
            <w:pPr>
              <w:rPr>
                <w:sz w:val="18"/>
                <w:szCs w:val="18"/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315A4A" w:rsidRDefault="00797A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(Ф.И.О.)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лицензией, свидетельством об  аккредитации и Уставом  Исполнителя  ознакомле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315A4A" w:rsidRDefault="00797A86">
            <w:r>
              <w:rPr>
                <w:sz w:val="22"/>
                <w:szCs w:val="22"/>
                <w:lang w:eastAsia="en-US"/>
              </w:rPr>
              <w:t xml:space="preserve">                        </w:t>
            </w:r>
            <w:r>
              <w:rPr>
                <w:sz w:val="18"/>
                <w:szCs w:val="18"/>
                <w:lang w:eastAsia="en-US"/>
              </w:rPr>
              <w:t>(роспись)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Обучающийся: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315A4A" w:rsidRDefault="00797A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(роспись)</w:t>
            </w:r>
          </w:p>
          <w:p w:rsidR="00315A4A" w:rsidRDefault="00315A4A">
            <w:pPr>
              <w:rPr>
                <w:sz w:val="18"/>
                <w:szCs w:val="18"/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315A4A" w:rsidRDefault="00797A8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(Ф.И.О.)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лицензией, свидетельством об  аккредитации и Уставом  </w:t>
            </w:r>
            <w:r>
              <w:rPr>
                <w:sz w:val="22"/>
                <w:szCs w:val="22"/>
                <w:lang w:eastAsia="en-US"/>
              </w:rPr>
              <w:t>Исполнителя ознакомле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</w:t>
            </w:r>
          </w:p>
          <w:p w:rsidR="00315A4A" w:rsidRDefault="00315A4A">
            <w:pPr>
              <w:rPr>
                <w:lang w:eastAsia="en-US"/>
              </w:rPr>
            </w:pPr>
          </w:p>
          <w:p w:rsidR="00315A4A" w:rsidRDefault="00797A8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315A4A" w:rsidRDefault="00797A86"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sz w:val="18"/>
                <w:szCs w:val="18"/>
                <w:lang w:eastAsia="en-US"/>
              </w:rPr>
              <w:t>(роспись)</w:t>
            </w:r>
          </w:p>
        </w:tc>
      </w:tr>
    </w:tbl>
    <w:p w:rsidR="00315A4A" w:rsidRDefault="00315A4A">
      <w:pPr>
        <w:rPr>
          <w:vanish/>
          <w:sz w:val="22"/>
          <w:szCs w:val="22"/>
        </w:rPr>
      </w:pPr>
    </w:p>
    <w:p w:rsidR="00315A4A" w:rsidRDefault="00315A4A"/>
    <w:sectPr w:rsidR="00315A4A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86" w:rsidRDefault="00797A86">
      <w:r>
        <w:separator/>
      </w:r>
    </w:p>
  </w:endnote>
  <w:endnote w:type="continuationSeparator" w:id="0">
    <w:p w:rsidR="00797A86" w:rsidRDefault="0079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86" w:rsidRDefault="00797A86">
      <w:r>
        <w:rPr>
          <w:color w:val="000000"/>
        </w:rPr>
        <w:separator/>
      </w:r>
    </w:p>
  </w:footnote>
  <w:footnote w:type="continuationSeparator" w:id="0">
    <w:p w:rsidR="00797A86" w:rsidRDefault="0079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5A4A"/>
    <w:rsid w:val="00315A4A"/>
    <w:rsid w:val="007666BA"/>
    <w:rsid w:val="007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line="250" w:lineRule="exact"/>
      <w:jc w:val="both"/>
    </w:pPr>
    <w:rPr>
      <w:rFonts w:ascii="Calibri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 Indent"/>
    <w:basedOn w:val="a"/>
    <w:pPr>
      <w:spacing w:after="120"/>
      <w:ind w:left="283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180" w:line="250" w:lineRule="exact"/>
      <w:jc w:val="both"/>
    </w:pPr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2</cp:revision>
  <dcterms:created xsi:type="dcterms:W3CDTF">2022-07-06T06:02:00Z</dcterms:created>
  <dcterms:modified xsi:type="dcterms:W3CDTF">2022-07-06T06:02:00Z</dcterms:modified>
</cp:coreProperties>
</file>