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03" w:type="dxa"/>
        <w:tblInd w:w="3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643"/>
      </w:tblGrid>
      <w:tr w:rsidR="009A5247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ДОГОВОР  №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9A524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A5247" w:rsidRDefault="00FA76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подготовку ассистента-стажёра на коммерческой основе</w:t>
      </w:r>
    </w:p>
    <w:p w:rsidR="009A5247" w:rsidRDefault="009A5247">
      <w:pPr>
        <w:jc w:val="center"/>
        <w:rPr>
          <w:sz w:val="28"/>
          <w:szCs w:val="28"/>
        </w:rPr>
      </w:pPr>
    </w:p>
    <w:tbl>
      <w:tblPr>
        <w:tblW w:w="9180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678"/>
        <w:gridCol w:w="456"/>
        <w:gridCol w:w="336"/>
        <w:gridCol w:w="1850"/>
        <w:gridCol w:w="900"/>
      </w:tblGrid>
      <w:tr w:rsidR="009A5247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 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9A52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     г.   </w:t>
            </w:r>
          </w:p>
        </w:tc>
      </w:tr>
    </w:tbl>
    <w:p w:rsidR="009A5247" w:rsidRDefault="009A5247">
      <w:pPr>
        <w:jc w:val="center"/>
        <w:rPr>
          <w:b/>
          <w:bCs/>
          <w:sz w:val="20"/>
          <w:szCs w:val="20"/>
        </w:rPr>
      </w:pPr>
    </w:p>
    <w:p w:rsidR="009A5247" w:rsidRDefault="00FA768C">
      <w:pPr>
        <w:pStyle w:val="a4"/>
        <w:ind w:firstLine="0"/>
        <w:jc w:val="both"/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</w:t>
      </w:r>
      <w:r>
        <w:rPr>
          <w:sz w:val="20"/>
          <w:szCs w:val="20"/>
        </w:rPr>
        <w:t xml:space="preserve">образования «Саратовская государственная консерватория имени Л.В. Собинова» действующая на основании лицензии (серия 90Л01 № 0008134, регистрационный № 1148, выданной Федеральной Службой по Надзору в Сфере Образования и Науки 24 ноября 2014 г. бессрочно), </w:t>
      </w:r>
      <w:r>
        <w:rPr>
          <w:sz w:val="20"/>
          <w:szCs w:val="20"/>
        </w:rPr>
        <w:t>и свидетельства о государственной аккредитации (серия 90А01, № 0002976, регистрационный №2836, выданного федеральной службой по надзору в сфере образования и науки на срок с 05.03.2018 г. по 24.05.2024 г.), именуемая в дальнейшем Исполнитель, в лице ректор</w:t>
      </w:r>
      <w:r>
        <w:rPr>
          <w:sz w:val="20"/>
          <w:szCs w:val="20"/>
        </w:rPr>
        <w:t xml:space="preserve">а консерватории Занорина Александра Германовича, действующего на основании Устава, с одной стороны и гр. </w:t>
      </w:r>
      <w:r>
        <w:rPr>
          <w:b/>
          <w:sz w:val="20"/>
          <w:szCs w:val="20"/>
        </w:rPr>
        <w:t xml:space="preserve">____________________________________, </w:t>
      </w:r>
      <w:r>
        <w:rPr>
          <w:sz w:val="20"/>
          <w:szCs w:val="20"/>
        </w:rPr>
        <w:t xml:space="preserve">именуемый(ая) в дальнейшем </w:t>
      </w:r>
      <w:r>
        <w:rPr>
          <w:b/>
          <w:sz w:val="20"/>
          <w:szCs w:val="20"/>
        </w:rPr>
        <w:t>«Ассистент-стажёр»</w:t>
      </w:r>
      <w:r>
        <w:rPr>
          <w:sz w:val="20"/>
          <w:szCs w:val="20"/>
        </w:rPr>
        <w:t>, с другой стороны, заключили настоящий договор о нижеследующем:</w:t>
      </w:r>
    </w:p>
    <w:p w:rsidR="009A5247" w:rsidRDefault="009A5247">
      <w:pPr>
        <w:pStyle w:val="a4"/>
        <w:ind w:firstLine="0"/>
        <w:rPr>
          <w:sz w:val="20"/>
          <w:szCs w:val="2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Предмет договора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tabs>
          <w:tab w:val="left" w:pos="180"/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Предметом настоящего договора является организация обучения Ассистента-стажёра в очной ассистентуре-стажировке Консерватории.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Консерватория предоставляет, а Ассистент-стажёр оплачивает услуги по обучению в очной ассистентуре-ст</w:t>
      </w:r>
      <w:r>
        <w:rPr>
          <w:sz w:val="20"/>
          <w:szCs w:val="20"/>
        </w:rPr>
        <w:t>ажировке Консерватории согласно индивидуальному учебному плану по специальности «______________________» .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Наименование учебных дисциплин, формы проведения занятий и количество учебных часов определены в индивидуальном учебном плане, утвержденном Рект</w:t>
      </w:r>
      <w:r>
        <w:rPr>
          <w:sz w:val="20"/>
          <w:szCs w:val="20"/>
        </w:rPr>
        <w:t>ором и Ученым советом Консерватории.</w:t>
      </w:r>
    </w:p>
    <w:p w:rsidR="009A5247" w:rsidRDefault="009A5247">
      <w:pPr>
        <w:pStyle w:val="a4"/>
        <w:ind w:firstLine="0"/>
        <w:jc w:val="both"/>
        <w:rPr>
          <w:sz w:val="10"/>
          <w:szCs w:val="1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Консерватории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Консерватория обязана: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Зачислить Ассистента-стажёра по специальности «________________________________» приказом ректора по итогам положительной сдачи вступительных испытаний.</w:t>
      </w:r>
      <w:r>
        <w:rPr>
          <w:sz w:val="20"/>
          <w:szCs w:val="20"/>
        </w:rPr>
        <w:t xml:space="preserve"> Зачисление в ассистентов-стажёров осуществляется после заключения договора.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</w:t>
      </w:r>
      <w:r>
        <w:rPr>
          <w:sz w:val="20"/>
          <w:szCs w:val="20"/>
        </w:rPr>
        <w:t>вляемым к образовательному процессу.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Утвердить Ассистенту-стажёру творческого руководителя приказом ректора на основании личного заявления Ассистента-стажёра.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sz w:val="20"/>
          <w:szCs w:val="20"/>
        </w:rPr>
        <w:tab/>
        <w:t xml:space="preserve">Проводить аттестацию ежегодно на заседаниях кафедр согласно учебным планам. </w:t>
      </w:r>
    </w:p>
    <w:p w:rsidR="009A5247" w:rsidRDefault="00FA768C">
      <w:pPr>
        <w:pStyle w:val="a4"/>
        <w:tabs>
          <w:tab w:val="left" w:pos="36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Обе</w:t>
      </w:r>
      <w:r>
        <w:rPr>
          <w:sz w:val="20"/>
          <w:szCs w:val="20"/>
        </w:rPr>
        <w:t xml:space="preserve">спечить Ассистента-стажёра необходимыми условиями для успешной подготовки к итоговой аттестации. 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Обеспечить Ассистента-стажёра на период обучения оборудованием, кабинетами, библиотеками, а также, по возможности, общежитием при наличии свободных мест.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Ознакомить Ассистента-стажёра с Уставом Консерватории, правилами внутреннего распорядка.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Обеспечить реализацию прав Ассистента-стажёра, предусмотренных договором, Уставом Консерватории, законодательством РФ.</w:t>
      </w:r>
    </w:p>
    <w:p w:rsidR="009A5247" w:rsidRDefault="009A5247">
      <w:pPr>
        <w:pStyle w:val="a4"/>
        <w:ind w:firstLine="0"/>
        <w:jc w:val="both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Консерватория имеет право:</w:t>
      </w:r>
    </w:p>
    <w:p w:rsidR="009A5247" w:rsidRDefault="00FA768C">
      <w:pPr>
        <w:pStyle w:val="a4"/>
        <w:tabs>
          <w:tab w:val="left" w:pos="540"/>
        </w:tabs>
        <w:ind w:firstLine="0"/>
        <w:jc w:val="both"/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Отчислить Ассистента-стажёра</w:t>
      </w:r>
      <w:r>
        <w:rPr>
          <w:sz w:val="20"/>
          <w:szCs w:val="20"/>
        </w:rPr>
        <w:t xml:space="preserve"> по следующим основаниям: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 в случае систематического невыполнения плана ассистентской подготовки без уважительных причин;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 грубого нарушения Устава, правил внутреннего распорядка Консерватории;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– утраты связи с </w:t>
      </w:r>
      <w:r>
        <w:rPr>
          <w:sz w:val="20"/>
          <w:szCs w:val="20"/>
        </w:rPr>
        <w:t xml:space="preserve">Консерваторией; 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>– в случае задержки оплаты за обучение на срок более чем один месяц с уведомлением об отчислении не менее чем за 10 дней.</w:t>
      </w:r>
    </w:p>
    <w:p w:rsidR="009A5247" w:rsidRDefault="009A5247">
      <w:pPr>
        <w:pStyle w:val="a4"/>
        <w:ind w:firstLine="0"/>
        <w:jc w:val="center"/>
        <w:rPr>
          <w:b/>
          <w:bCs/>
          <w:sz w:val="20"/>
          <w:szCs w:val="2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Права и обязанности Ассистента-стажёра</w:t>
      </w:r>
    </w:p>
    <w:p w:rsidR="009A5247" w:rsidRDefault="00FA768C">
      <w:pPr>
        <w:pStyle w:val="a4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Ассистент-стажёр обязан: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Своевременно и в полном объеме вносить плат</w:t>
      </w:r>
      <w:r>
        <w:rPr>
          <w:sz w:val="20"/>
          <w:szCs w:val="20"/>
        </w:rPr>
        <w:t>у за обучение в соответствии со ст. 4.2. настоящего договора;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Своевременно предоставить для зачисления в Ассистентуру-стажировку все необходимые документы;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Подготовить концертную программу (два отделения) и выпускную квалификационную работу (рефе</w:t>
      </w:r>
      <w:r>
        <w:rPr>
          <w:sz w:val="20"/>
          <w:szCs w:val="20"/>
        </w:rPr>
        <w:t>рат);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>
        <w:rPr>
          <w:sz w:val="20"/>
          <w:szCs w:val="20"/>
        </w:rPr>
        <w:tab/>
        <w:t>За время обучения выполнить требования, предусмотренные индивидуальным планом ассистентской подготовки (учебными планами), выполнять распоряжения декана и заведующего кафедрой, а также указания творческого руководителя;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3.5.</w:t>
      </w:r>
      <w:r>
        <w:rPr>
          <w:sz w:val="20"/>
          <w:szCs w:val="20"/>
        </w:rPr>
        <w:tab/>
        <w:t>Соблюдать требования</w:t>
      </w:r>
      <w:r>
        <w:rPr>
          <w:sz w:val="20"/>
          <w:szCs w:val="20"/>
        </w:rPr>
        <w:t xml:space="preserve"> Устава, правил внутреннего распорядка Консерватории, правил проживания в общежитии и иных локальных нормативных актов Консерватории, соблюдать учебную дисциплину и общепринятые нормы поведения, в частности проявлять уважение к научно-педагогическому, инже</w:t>
      </w:r>
      <w:r>
        <w:rPr>
          <w:sz w:val="20"/>
          <w:szCs w:val="20"/>
        </w:rPr>
        <w:t>нерно-техническому, административно-хозяйственному, учебно-вспомогательному и иному персоналу Консерватории и другим обучающимся, не посягать на их честь и достоинство;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>
        <w:rPr>
          <w:sz w:val="20"/>
          <w:szCs w:val="20"/>
        </w:rPr>
        <w:tab/>
        <w:t>Бережно относиться к имуществу Консерватории, в т.ч. к музыкальным инструментам;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.7.</w:t>
      </w:r>
      <w:r>
        <w:rPr>
          <w:sz w:val="20"/>
          <w:szCs w:val="20"/>
        </w:rPr>
        <w:tab/>
        <w:t>Возмещать ущерб, причиненный Консерватории, в соответствии с законодательством РФ;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3.8.</w:t>
      </w:r>
      <w:r>
        <w:rPr>
          <w:sz w:val="20"/>
          <w:szCs w:val="20"/>
        </w:rPr>
        <w:tab/>
        <w:t>В случае расторжения договора в одностороннем порядке известить в письменной форме Консерваторию в срок, не позднее 10 дней до момента расторжения.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3.9.</w:t>
      </w:r>
      <w:r>
        <w:rPr>
          <w:sz w:val="20"/>
          <w:szCs w:val="20"/>
        </w:rPr>
        <w:tab/>
        <w:t>Дать соглас</w:t>
      </w:r>
      <w:r>
        <w:rPr>
          <w:sz w:val="20"/>
          <w:szCs w:val="20"/>
        </w:rPr>
        <w:t>ие на обработку представленных персональных данных в целях осуществления указанной в Уставе СГК имени Л.В. Собинова деятельности в порядке, установленном Федеральным Законом от 27.07.2006 №152-ФЗ «О персональных данных».</w:t>
      </w:r>
    </w:p>
    <w:p w:rsidR="009A5247" w:rsidRDefault="009A5247">
      <w:pPr>
        <w:pStyle w:val="a4"/>
        <w:ind w:firstLine="0"/>
        <w:rPr>
          <w:sz w:val="10"/>
          <w:szCs w:val="10"/>
        </w:rPr>
      </w:pPr>
    </w:p>
    <w:p w:rsidR="009A5247" w:rsidRDefault="00FA768C">
      <w:pPr>
        <w:pStyle w:val="a4"/>
        <w:ind w:firstLine="0"/>
      </w:pPr>
      <w:r>
        <w:rPr>
          <w:b/>
          <w:bCs/>
          <w:sz w:val="20"/>
          <w:szCs w:val="20"/>
        </w:rPr>
        <w:t>Ассистент-стажёр имеет право</w:t>
      </w:r>
      <w:r>
        <w:rPr>
          <w:sz w:val="20"/>
          <w:szCs w:val="20"/>
        </w:rPr>
        <w:t>: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Получать образование в соответствии с государственными образовательными стандартами;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3.11.</w:t>
      </w:r>
      <w:r>
        <w:rPr>
          <w:sz w:val="20"/>
          <w:szCs w:val="20"/>
        </w:rPr>
        <w:tab/>
        <w:t>Пользоваться имуществом Консерватории, необходимым для осуществления образовательного процесса во время занятий, предусмотренных расписанием;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3.12.</w:t>
      </w:r>
      <w:r>
        <w:rPr>
          <w:sz w:val="20"/>
          <w:szCs w:val="20"/>
        </w:rPr>
        <w:tab/>
        <w:t>Принимать участ</w:t>
      </w:r>
      <w:r>
        <w:rPr>
          <w:sz w:val="20"/>
          <w:szCs w:val="20"/>
        </w:rPr>
        <w:t>ие в проводимых научно-исследовательских работах, конференциях, симпозиумах, конкурсах, концертах;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3.13.</w:t>
      </w:r>
      <w:r>
        <w:rPr>
          <w:sz w:val="20"/>
          <w:szCs w:val="20"/>
        </w:rPr>
        <w:tab/>
        <w:t>Представлять свои работы для публикации;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3.14.</w:t>
      </w:r>
      <w:r>
        <w:rPr>
          <w:sz w:val="20"/>
          <w:szCs w:val="20"/>
        </w:rPr>
        <w:tab/>
        <w:t>Другие права, предусмотренные Уставом Консерватории и действующим законодательством РФ;</w:t>
      </w:r>
    </w:p>
    <w:p w:rsidR="009A5247" w:rsidRDefault="00FA768C">
      <w:pPr>
        <w:pStyle w:val="a4"/>
        <w:tabs>
          <w:tab w:val="left" w:pos="54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3.15.</w:t>
      </w:r>
      <w:r>
        <w:rPr>
          <w:sz w:val="20"/>
          <w:szCs w:val="20"/>
        </w:rPr>
        <w:tab/>
        <w:t>Расторгнут</w:t>
      </w:r>
      <w:r>
        <w:rPr>
          <w:sz w:val="20"/>
          <w:szCs w:val="20"/>
        </w:rPr>
        <w:t>ь договор в одностороннем порядке.</w:t>
      </w:r>
    </w:p>
    <w:p w:rsidR="009A5247" w:rsidRDefault="009A5247">
      <w:pPr>
        <w:pStyle w:val="a4"/>
        <w:ind w:firstLine="0"/>
        <w:jc w:val="center"/>
        <w:rPr>
          <w:b/>
          <w:bCs/>
          <w:sz w:val="20"/>
          <w:szCs w:val="2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Порядок проведения расчетов.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Стоимость обучения в ассистентуре-стажировке Консерватории ежегодно определяется приказом ректора.</w:t>
      </w:r>
    </w:p>
    <w:p w:rsidR="009A5247" w:rsidRDefault="00FA768C">
      <w:pPr>
        <w:pStyle w:val="a4"/>
        <w:ind w:firstLine="0"/>
        <w:jc w:val="both"/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  <w:t xml:space="preserve">Стоимость обучения Ассистента-стажёра в 20___–20___ учебном году </w:t>
      </w:r>
      <w:r>
        <w:rPr>
          <w:sz w:val="20"/>
          <w:szCs w:val="20"/>
        </w:rPr>
        <w:t xml:space="preserve">устанавливается в размере </w:t>
      </w:r>
      <w:r>
        <w:rPr>
          <w:b/>
          <w:sz w:val="20"/>
          <w:szCs w:val="20"/>
        </w:rPr>
        <w:t>________________________________ за 10 учебных месяцев</w:t>
      </w:r>
      <w:r>
        <w:rPr>
          <w:sz w:val="20"/>
          <w:szCs w:val="20"/>
        </w:rPr>
        <w:t>; НДС не облагается в соответствии с подпунктом 14 п. 2 ст. 149 Налогового кодекса РФ.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Оплата стоимости обучения единовременно за год или 50% от стоимости года обуче</w:t>
      </w:r>
      <w:r>
        <w:rPr>
          <w:sz w:val="20"/>
          <w:szCs w:val="20"/>
        </w:rPr>
        <w:t xml:space="preserve">ния. За первый семестр обучения оплата производится до _______.20__ г., за второй семестр обучения до __________.20__ г. </w:t>
      </w:r>
    </w:p>
    <w:p w:rsidR="009A5247" w:rsidRDefault="00FA768C">
      <w:pPr>
        <w:pStyle w:val="a4"/>
        <w:ind w:firstLine="0"/>
        <w:jc w:val="both"/>
      </w:pPr>
      <w:r>
        <w:rPr>
          <w:sz w:val="20"/>
          <w:szCs w:val="20"/>
        </w:rPr>
        <w:t>4.3.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Стоимость обучения в ассистентуре-стажировке, предусмотренная п. 4.2. настоящего Договора, может быть пересмотрена Консерваторией</w:t>
      </w:r>
      <w:r>
        <w:rPr>
          <w:bCs/>
          <w:sz w:val="20"/>
          <w:szCs w:val="20"/>
        </w:rPr>
        <w:t xml:space="preserve"> на следующий учебный год, что оформляется дополнительным соглашением сторон.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>
        <w:rPr>
          <w:sz w:val="20"/>
          <w:szCs w:val="20"/>
        </w:rPr>
        <w:tab/>
        <w:t>Перевод на следующие годы обучения производится при условии выполнения индивидуального учебного плана, после предварительной оплаты за обучение.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sz w:val="20"/>
          <w:szCs w:val="20"/>
        </w:rPr>
        <w:tab/>
        <w:t>Оплата за обучение подт</w:t>
      </w:r>
      <w:r>
        <w:rPr>
          <w:sz w:val="20"/>
          <w:szCs w:val="20"/>
        </w:rPr>
        <w:t>верждается путем предоставления в Консерваторию копии платежного поручения (квитанции) об оплате.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4.6.</w:t>
      </w:r>
      <w:r>
        <w:rPr>
          <w:sz w:val="20"/>
          <w:szCs w:val="20"/>
        </w:rPr>
        <w:tab/>
        <w:t xml:space="preserve">При расторжении договора и отчисления Ассистента-стажёра из ассистентуры-стажировки денежные средства возвращаются за вычетом стоимости оказанной услуги </w:t>
      </w:r>
      <w:r>
        <w:rPr>
          <w:sz w:val="20"/>
          <w:szCs w:val="20"/>
        </w:rPr>
        <w:t>по обучению.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4.7.</w:t>
      </w:r>
      <w:r>
        <w:rPr>
          <w:sz w:val="20"/>
          <w:szCs w:val="20"/>
        </w:rPr>
        <w:tab/>
        <w:t>Предоставление Ассистенту-стажёру отпуска по болезни и последующее увеличение срока обучения влечет дополнительную оплату по ценам, действующим на момент выхода Ассистента-стажёра из отпуска.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4.8.</w:t>
      </w:r>
      <w:r>
        <w:rPr>
          <w:sz w:val="20"/>
          <w:szCs w:val="20"/>
        </w:rPr>
        <w:tab/>
        <w:t>При отчислении Ассистента-стажёра по любы</w:t>
      </w:r>
      <w:r>
        <w:rPr>
          <w:sz w:val="20"/>
          <w:szCs w:val="20"/>
        </w:rPr>
        <w:t>м основаниям он может быть восстановлен в ассистентуре-стажировке на оставшийся срок обучения, при условии заключения нового договора с оплатой за дальнейшее обучение.</w:t>
      </w:r>
    </w:p>
    <w:p w:rsidR="009A5247" w:rsidRDefault="009A5247">
      <w:pPr>
        <w:pStyle w:val="a4"/>
        <w:ind w:firstLine="0"/>
        <w:jc w:val="both"/>
        <w:rPr>
          <w:b/>
          <w:bCs/>
          <w:sz w:val="10"/>
          <w:szCs w:val="10"/>
        </w:rPr>
      </w:pP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Основания изменения и расторжения договора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Если Ассистент-стажёр своим поведе</w:t>
      </w:r>
      <w:r>
        <w:rPr>
          <w:sz w:val="20"/>
          <w:szCs w:val="20"/>
        </w:rPr>
        <w:t>нием систематически нарушает права и законные интересы обучающихся и работников Консерватории, расписание занятий или препятствует нормальному осуществлению образовательного процесса, Консерватория вправе отказаться от исполнения Договора, когда после 3 пр</w:t>
      </w:r>
      <w:r>
        <w:rPr>
          <w:sz w:val="20"/>
          <w:szCs w:val="20"/>
        </w:rPr>
        <w:t>едупреждений Ассистент-стажёр не устранит нарушения. Договор считается расторгнутым со дня письменного уведомления Консерваторией Ассистента-стажёра об отказе от исполнения Договора.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Изменения и дополнения в Договор могут быть внесены в любое время по</w:t>
      </w:r>
      <w:r>
        <w:rPr>
          <w:sz w:val="20"/>
          <w:szCs w:val="20"/>
        </w:rPr>
        <w:t xml:space="preserve"> взаимной договоренности сторон в письменной форме.</w:t>
      </w:r>
    </w:p>
    <w:p w:rsidR="009A5247" w:rsidRDefault="009A5247">
      <w:pPr>
        <w:pStyle w:val="a4"/>
        <w:ind w:firstLine="0"/>
        <w:jc w:val="center"/>
        <w:rPr>
          <w:b/>
          <w:bCs/>
          <w:sz w:val="16"/>
          <w:szCs w:val="16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Ответственность за неисполнение или ненадлежащее исполнение</w:t>
      </w: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обязательств по настоящему договору</w:t>
      </w:r>
    </w:p>
    <w:p w:rsidR="009A5247" w:rsidRDefault="009A5247">
      <w:pPr>
        <w:pStyle w:val="a4"/>
        <w:ind w:firstLine="0"/>
        <w:jc w:val="both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ab/>
        <w:t xml:space="preserve">В случае неисполнения или ненадлежащего исполнения сторонами обязательств по настоящему договору </w:t>
      </w:r>
      <w:r>
        <w:rPr>
          <w:sz w:val="20"/>
          <w:szCs w:val="20"/>
        </w:rPr>
        <w:t>они несут ответственность, предусмотренную гражданским законодательством и законодательством о защите прав потребителей.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7. Дополнительные условия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both"/>
      </w:pPr>
      <w:r>
        <w:rPr>
          <w:sz w:val="20"/>
          <w:szCs w:val="20"/>
        </w:rPr>
        <w:t>7.1.</w:t>
      </w:r>
      <w:r>
        <w:rPr>
          <w:sz w:val="20"/>
          <w:szCs w:val="20"/>
        </w:rPr>
        <w:tab/>
        <w:t xml:space="preserve">Срок действия настоящего Договора с момента его подписания « ___ » _____________ </w:t>
      </w:r>
      <w:r>
        <w:rPr>
          <w:b/>
          <w:sz w:val="20"/>
          <w:szCs w:val="20"/>
        </w:rPr>
        <w:t>20__ года</w:t>
      </w:r>
      <w:r>
        <w:rPr>
          <w:sz w:val="20"/>
          <w:szCs w:val="20"/>
        </w:rPr>
        <w:t xml:space="preserve"> и до отч</w:t>
      </w:r>
      <w:r>
        <w:rPr>
          <w:sz w:val="20"/>
          <w:szCs w:val="20"/>
        </w:rPr>
        <w:t>исления из ассистентуры-стажировки;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  <w:t>Стоимость обучения ежегодно определяется Ученым советом вуза;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7.3.</w:t>
      </w:r>
      <w:r>
        <w:rPr>
          <w:sz w:val="20"/>
          <w:szCs w:val="20"/>
        </w:rPr>
        <w:tab/>
        <w:t>В случае возникновения споров и разногласий по исполнению Договора стороны примут все возможные меры к их разрешению путем переговоров;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7.4.</w:t>
      </w:r>
      <w:r>
        <w:rPr>
          <w:sz w:val="20"/>
          <w:szCs w:val="20"/>
        </w:rPr>
        <w:tab/>
        <w:t xml:space="preserve">В </w:t>
      </w:r>
      <w:r>
        <w:rPr>
          <w:sz w:val="20"/>
          <w:szCs w:val="20"/>
        </w:rPr>
        <w:t>случае если стороны не достигли взаимного согласия, споры будут рассматриваться в соответствии с действующим законодательством РФ;</w:t>
      </w:r>
    </w:p>
    <w:p w:rsidR="009A5247" w:rsidRDefault="00FA768C">
      <w:pPr>
        <w:pStyle w:val="a4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7.5.</w:t>
      </w:r>
      <w:r>
        <w:rPr>
          <w:sz w:val="20"/>
          <w:szCs w:val="20"/>
        </w:rPr>
        <w:tab/>
        <w:t>Все изменения и дополнения к настоящему Договору делаются сторонами в письменной форме и являются его неотъемлемой часть</w:t>
      </w:r>
      <w:r>
        <w:rPr>
          <w:sz w:val="20"/>
          <w:szCs w:val="20"/>
        </w:rPr>
        <w:t>ю.</w:t>
      </w:r>
    </w:p>
    <w:p w:rsidR="009A5247" w:rsidRDefault="00FA768C">
      <w:pPr>
        <w:pStyle w:val="a4"/>
        <w:tabs>
          <w:tab w:val="left" w:pos="54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7.6</w:t>
      </w:r>
      <w:r>
        <w:rPr>
          <w:sz w:val="20"/>
          <w:szCs w:val="20"/>
        </w:rPr>
        <w:tab/>
        <w:t>Настоящий Договор составлен в двух экземплярах, имеющих одинаковую юридическую силу.</w:t>
      </w: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9A5247">
      <w:pPr>
        <w:pStyle w:val="a4"/>
        <w:ind w:firstLine="0"/>
        <w:jc w:val="center"/>
        <w:rPr>
          <w:b/>
          <w:bCs/>
          <w:sz w:val="10"/>
          <w:szCs w:val="10"/>
        </w:rPr>
      </w:pPr>
    </w:p>
    <w:p w:rsidR="009A5247" w:rsidRDefault="00FA768C">
      <w:pPr>
        <w:pStyle w:val="a4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Юридические адреса и подписи сторон</w:t>
      </w:r>
    </w:p>
    <w:p w:rsidR="009A5247" w:rsidRDefault="009A5247">
      <w:pPr>
        <w:pStyle w:val="a4"/>
        <w:ind w:firstLine="0"/>
        <w:rPr>
          <w:sz w:val="20"/>
          <w:szCs w:val="20"/>
        </w:rPr>
      </w:pPr>
    </w:p>
    <w:tbl>
      <w:tblPr>
        <w:tblW w:w="10283" w:type="dxa"/>
        <w:tblInd w:w="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5496"/>
      </w:tblGrid>
      <w:tr w:rsidR="009A5247">
        <w:tblPrEx>
          <w:tblCellMar>
            <w:top w:w="0" w:type="dxa"/>
            <w:bottom w:w="0" w:type="dxa"/>
          </w:tblCellMar>
        </w:tblPrEx>
        <w:trPr>
          <w:trHeight w:val="54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pStyle w:val="40"/>
              <w:shd w:val="clear" w:color="auto" w:fill="auto"/>
              <w:tabs>
                <w:tab w:val="left" w:pos="5414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9A5247" w:rsidRDefault="00FA768C">
            <w:pPr>
              <w:pStyle w:val="40"/>
              <w:shd w:val="clear" w:color="auto" w:fill="auto"/>
              <w:tabs>
                <w:tab w:val="left" w:pos="5414"/>
              </w:tabs>
              <w:spacing w:before="0" w:line="240" w:lineRule="auto"/>
            </w:pPr>
            <w:r>
              <w:rPr>
                <w:sz w:val="22"/>
                <w:szCs w:val="22"/>
              </w:rPr>
              <w:t>«Саратовская государственная консерв</w:t>
            </w:r>
            <w:r>
              <w:rPr>
                <w:sz w:val="22"/>
                <w:szCs w:val="22"/>
              </w:rPr>
              <w:t>атория имени Л.В. Собинова»</w:t>
            </w:r>
          </w:p>
          <w:p w:rsidR="009A5247" w:rsidRDefault="00FA7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410012, г. Саратов, просп. им. Кирова С.М., д. 1</w:t>
            </w:r>
          </w:p>
          <w:p w:rsidR="009A5247" w:rsidRDefault="00FA768C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ИНН 6455008075</w:t>
            </w:r>
          </w:p>
          <w:p w:rsidR="009A5247" w:rsidRDefault="00FA768C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КПП 645501001</w:t>
            </w:r>
          </w:p>
          <w:p w:rsidR="009A5247" w:rsidRDefault="00FA768C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Банковские реквизиты</w:t>
            </w:r>
          </w:p>
          <w:p w:rsidR="009A5247" w:rsidRDefault="00FA768C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 xml:space="preserve">В УФК ПО </w:t>
            </w:r>
            <w:r>
              <w:rPr>
                <w:sz w:val="22"/>
                <w:szCs w:val="22"/>
              </w:rPr>
              <w:t xml:space="preserve">САРАТОВСКОЙ ОБЛАСТИ, </w:t>
            </w:r>
          </w:p>
          <w:p w:rsidR="009A5247" w:rsidRDefault="00FA76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Саратов</w:t>
            </w:r>
          </w:p>
          <w:p w:rsidR="009A5247" w:rsidRDefault="00FA7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р/сч. 40501810322022004002</w:t>
            </w:r>
          </w:p>
          <w:p w:rsidR="009A5247" w:rsidRDefault="00FA7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л/сч. 20606Х51810</w:t>
            </w:r>
          </w:p>
          <w:p w:rsidR="009A5247" w:rsidRDefault="009A5247">
            <w:pPr>
              <w:rPr>
                <w:sz w:val="22"/>
                <w:szCs w:val="22"/>
              </w:rPr>
            </w:pPr>
          </w:p>
          <w:p w:rsidR="009A5247" w:rsidRDefault="00FA7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046311001</w:t>
            </w:r>
          </w:p>
          <w:p w:rsidR="009A5247" w:rsidRDefault="00FA7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63701000</w:t>
            </w:r>
          </w:p>
          <w:p w:rsidR="009A5247" w:rsidRDefault="00FA7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КБК 00000000000000000130 – за обучение</w:t>
            </w:r>
          </w:p>
          <w:p w:rsidR="009A5247" w:rsidRDefault="009A5247">
            <w:pPr>
              <w:jc w:val="both"/>
              <w:rPr>
                <w:sz w:val="22"/>
                <w:szCs w:val="22"/>
              </w:rPr>
            </w:pPr>
          </w:p>
          <w:p w:rsidR="009A5247" w:rsidRDefault="00FA76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 _________________________</w:t>
            </w:r>
          </w:p>
          <w:p w:rsidR="009A5247" w:rsidRDefault="009A52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47" w:rsidRDefault="00FA768C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Ассистент-стажер: </w:t>
            </w:r>
          </w:p>
          <w:p w:rsidR="009A5247" w:rsidRDefault="00FA768C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>ФИО: ___________________________________</w:t>
            </w:r>
          </w:p>
          <w:p w:rsidR="009A5247" w:rsidRDefault="009A5247">
            <w:pPr>
              <w:pStyle w:val="a4"/>
              <w:rPr>
                <w:b/>
                <w:szCs w:val="22"/>
              </w:rPr>
            </w:pPr>
          </w:p>
          <w:p w:rsidR="009A5247" w:rsidRDefault="00FA768C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>паспорт: ________________________________</w:t>
            </w:r>
          </w:p>
          <w:p w:rsidR="009A5247" w:rsidRDefault="009A5247">
            <w:pPr>
              <w:pStyle w:val="a4"/>
              <w:rPr>
                <w:b/>
                <w:szCs w:val="22"/>
              </w:rPr>
            </w:pPr>
          </w:p>
          <w:p w:rsidR="009A5247" w:rsidRDefault="00FA768C">
            <w:pPr>
              <w:pStyle w:val="a4"/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FA768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Адрес постоянн</w:t>
            </w:r>
            <w:r>
              <w:rPr>
                <w:szCs w:val="22"/>
              </w:rPr>
              <w:t>ого проживания:</w:t>
            </w:r>
          </w:p>
          <w:p w:rsidR="009A5247" w:rsidRDefault="00FA768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_________________________________________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FA768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_________________________________________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FA768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_________________________________________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FA768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_________________________________________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FA768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_________________________________________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9A5247">
            <w:pPr>
              <w:pStyle w:val="a4"/>
              <w:rPr>
                <w:szCs w:val="22"/>
              </w:rPr>
            </w:pPr>
          </w:p>
          <w:p w:rsidR="009A5247" w:rsidRDefault="00FA768C">
            <w:pPr>
              <w:pStyle w:val="a4"/>
            </w:pPr>
            <w:r>
              <w:rPr>
                <w:szCs w:val="22"/>
              </w:rPr>
              <w:t>Подпись: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_______________________</w:t>
            </w:r>
          </w:p>
          <w:p w:rsidR="009A5247" w:rsidRDefault="009A5247">
            <w:pPr>
              <w:pStyle w:val="a4"/>
              <w:rPr>
                <w:szCs w:val="22"/>
              </w:rPr>
            </w:pPr>
          </w:p>
        </w:tc>
      </w:tr>
    </w:tbl>
    <w:p w:rsidR="009A5247" w:rsidRDefault="009A5247">
      <w:pPr>
        <w:pStyle w:val="a4"/>
        <w:ind w:firstLine="0"/>
      </w:pPr>
    </w:p>
    <w:sectPr w:rsidR="009A5247">
      <w:footerReference w:type="default" r:id="rId7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8C" w:rsidRDefault="00FA768C">
      <w:r>
        <w:separator/>
      </w:r>
    </w:p>
  </w:endnote>
  <w:endnote w:type="continuationSeparator" w:id="0">
    <w:p w:rsidR="00FA768C" w:rsidRDefault="00F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FF" w:rsidRDefault="00FA768C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B6EFF" w:rsidRDefault="00FA768C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55D9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CLX7EhpAEAADQ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:rsidR="007B6EFF" w:rsidRDefault="00FA768C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55D9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8C" w:rsidRDefault="00FA768C">
      <w:r>
        <w:rPr>
          <w:color w:val="000000"/>
        </w:rPr>
        <w:separator/>
      </w:r>
    </w:p>
  </w:footnote>
  <w:footnote w:type="continuationSeparator" w:id="0">
    <w:p w:rsidR="00FA768C" w:rsidRDefault="00FA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247"/>
    <w:rsid w:val="00655D94"/>
    <w:rsid w:val="009A5247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</w:pPr>
    <w:rPr>
      <w:sz w:val="2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Основной текст (4)_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line="250" w:lineRule="exac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</w:pPr>
    <w:rPr>
      <w:sz w:val="2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Основной текст (4)_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line="250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Лена</dc:creator>
  <cp:lastModifiedBy>Дизайнер</cp:lastModifiedBy>
  <cp:revision>2</cp:revision>
  <cp:lastPrinted>2015-05-07T06:14:00Z</cp:lastPrinted>
  <dcterms:created xsi:type="dcterms:W3CDTF">2022-07-06T05:59:00Z</dcterms:created>
  <dcterms:modified xsi:type="dcterms:W3CDTF">2022-07-06T05:59:00Z</dcterms:modified>
</cp:coreProperties>
</file>