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AE" w:rsidRDefault="0028044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Список индивидуальных достижений абитуриента,</w:t>
      </w:r>
    </w:p>
    <w:p w:rsidR="00FC31AE" w:rsidRDefault="00280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учитываемых при поступлении в аспирантуру СГК имени Л.В. Собинова</w:t>
      </w:r>
    </w:p>
    <w:p w:rsidR="00FC31AE" w:rsidRDefault="00FC31AE">
      <w:pPr>
        <w:jc w:val="center"/>
        <w:rPr>
          <w:b/>
          <w:sz w:val="28"/>
          <w:szCs w:val="28"/>
        </w:rPr>
      </w:pPr>
    </w:p>
    <w:p w:rsidR="00FC31AE" w:rsidRDefault="00280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FC31AE" w:rsidRDefault="00280442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(фамилия, имя, отчество абитуриента)</w:t>
      </w:r>
    </w:p>
    <w:p w:rsidR="00FC31AE" w:rsidRDefault="00FC31AE">
      <w:pPr>
        <w:jc w:val="center"/>
        <w:rPr>
          <w:b/>
          <w:sz w:val="28"/>
          <w:szCs w:val="28"/>
          <w:vertAlign w:val="superscript"/>
        </w:rPr>
      </w:pPr>
    </w:p>
    <w:tbl>
      <w:tblPr>
        <w:tblW w:w="97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9108"/>
      </w:tblGrid>
      <w:tr w:rsidR="00FC31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AE" w:rsidRDefault="00280442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AE" w:rsidRDefault="00280442">
            <w:pPr>
              <w:jc w:val="center"/>
              <w:rPr>
                <w:b/>
              </w:rPr>
            </w:pPr>
            <w:r>
              <w:rPr>
                <w:b/>
              </w:rPr>
              <w:t>Полные выходные данные индивидуального достижения*</w:t>
            </w:r>
          </w:p>
          <w:p w:rsidR="00FC31AE" w:rsidRDefault="00280442">
            <w:pPr>
              <w:jc w:val="center"/>
            </w:pPr>
            <w:r>
              <w:t>(включая перечень всех соавторов или реквизиты документа)</w:t>
            </w:r>
          </w:p>
          <w:p w:rsidR="00FC31AE" w:rsidRDefault="00FC31AE">
            <w:pPr>
              <w:rPr>
                <w:b/>
                <w:vertAlign w:val="superscript"/>
              </w:rPr>
            </w:pPr>
          </w:p>
        </w:tc>
      </w:tr>
      <w:tr w:rsidR="00FC31AE">
        <w:tblPrEx>
          <w:tblCellMar>
            <w:top w:w="0" w:type="dxa"/>
            <w:bottom w:w="0" w:type="dxa"/>
          </w:tblCellMar>
        </w:tblPrEx>
        <w:tc>
          <w:tcPr>
            <w:tcW w:w="9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AE" w:rsidRDefault="00280442">
            <w:pPr>
              <w:jc w:val="center"/>
            </w:pPr>
            <w:r>
              <w:t xml:space="preserve">Участие в грантах РГНФ и др. по профилю поступления (с обязательным указанием уровня – </w:t>
            </w:r>
          </w:p>
          <w:p w:rsidR="00FC31AE" w:rsidRDefault="00280442">
            <w:pPr>
              <w:jc w:val="center"/>
            </w:pPr>
            <w:r>
              <w:t>международный, всероссийский, региональный)</w:t>
            </w:r>
          </w:p>
        </w:tc>
      </w:tr>
      <w:tr w:rsidR="00FC31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AE" w:rsidRDefault="0028044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1</w:t>
            </w:r>
          </w:p>
          <w:p w:rsidR="00FC31AE" w:rsidRDefault="0028044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2</w:t>
            </w:r>
          </w:p>
          <w:p w:rsidR="00FC31AE" w:rsidRDefault="0028044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…</w:t>
            </w:r>
          </w:p>
        </w:tc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AE" w:rsidRDefault="00FC31AE">
            <w:pPr>
              <w:jc w:val="center"/>
              <w:rPr>
                <w:b/>
                <w:vertAlign w:val="superscript"/>
              </w:rPr>
            </w:pPr>
          </w:p>
        </w:tc>
      </w:tr>
      <w:tr w:rsidR="00FC31AE">
        <w:tblPrEx>
          <w:tblCellMar>
            <w:top w:w="0" w:type="dxa"/>
            <w:bottom w:w="0" w:type="dxa"/>
          </w:tblCellMar>
        </w:tblPrEx>
        <w:tc>
          <w:tcPr>
            <w:tcW w:w="9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AE" w:rsidRDefault="00280442">
            <w:pPr>
              <w:jc w:val="center"/>
            </w:pPr>
            <w:r>
              <w:t xml:space="preserve">Лауреатство в конференции (с обязательным указанием уровня – </w:t>
            </w:r>
          </w:p>
          <w:p w:rsidR="00FC31AE" w:rsidRDefault="00280442">
            <w:pPr>
              <w:jc w:val="center"/>
            </w:pPr>
            <w:r>
              <w:t>международной, всероссийской, региональной)</w:t>
            </w:r>
          </w:p>
        </w:tc>
      </w:tr>
      <w:tr w:rsidR="00FC31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AE" w:rsidRDefault="0028044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1</w:t>
            </w:r>
          </w:p>
          <w:p w:rsidR="00FC31AE" w:rsidRDefault="0028044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2</w:t>
            </w:r>
          </w:p>
          <w:p w:rsidR="00FC31AE" w:rsidRDefault="0028044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…</w:t>
            </w:r>
          </w:p>
        </w:tc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AE" w:rsidRDefault="00FC31A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FC31AE">
        <w:tblPrEx>
          <w:tblCellMar>
            <w:top w:w="0" w:type="dxa"/>
            <w:bottom w:w="0" w:type="dxa"/>
          </w:tblCellMar>
        </w:tblPrEx>
        <w:tc>
          <w:tcPr>
            <w:tcW w:w="9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AE" w:rsidRDefault="00280442">
            <w:pPr>
              <w:jc w:val="center"/>
            </w:pPr>
            <w:r>
              <w:t xml:space="preserve">Публикации, индексируемые в информационно-аналитической системе </w:t>
            </w:r>
          </w:p>
          <w:p w:rsidR="00FC31AE" w:rsidRDefault="00280442">
            <w:pPr>
              <w:jc w:val="center"/>
            </w:pPr>
            <w:r>
              <w:t xml:space="preserve">научного цитирования </w:t>
            </w:r>
            <w:r>
              <w:rPr>
                <w:lang w:val="en-US"/>
              </w:rPr>
              <w:t>Scopus</w:t>
            </w:r>
          </w:p>
        </w:tc>
      </w:tr>
      <w:tr w:rsidR="00FC31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AE" w:rsidRDefault="0028044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1</w:t>
            </w:r>
          </w:p>
          <w:p w:rsidR="00FC31AE" w:rsidRDefault="0028044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2</w:t>
            </w:r>
          </w:p>
          <w:p w:rsidR="00FC31AE" w:rsidRDefault="0028044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…</w:t>
            </w:r>
          </w:p>
        </w:tc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AE" w:rsidRDefault="00FC31AE">
            <w:pPr>
              <w:jc w:val="center"/>
              <w:rPr>
                <w:b/>
                <w:vertAlign w:val="superscript"/>
              </w:rPr>
            </w:pPr>
          </w:p>
        </w:tc>
      </w:tr>
      <w:tr w:rsidR="00FC31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AE" w:rsidRDefault="00FC31A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AE" w:rsidRDefault="00280442">
            <w:pPr>
              <w:jc w:val="center"/>
            </w:pPr>
            <w:r>
              <w:t xml:space="preserve">Публикации, индексируемые в информационно-аналитической системе </w:t>
            </w:r>
          </w:p>
          <w:p w:rsidR="00FC31AE" w:rsidRDefault="00280442">
            <w:pPr>
              <w:jc w:val="center"/>
            </w:pPr>
            <w:r>
              <w:t>научного цитирования РИНЦ (или ВАК)</w:t>
            </w:r>
          </w:p>
        </w:tc>
      </w:tr>
      <w:tr w:rsidR="00FC31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AE" w:rsidRDefault="0028044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1</w:t>
            </w:r>
          </w:p>
          <w:p w:rsidR="00FC31AE" w:rsidRDefault="0028044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2</w:t>
            </w:r>
          </w:p>
          <w:p w:rsidR="00FC31AE" w:rsidRDefault="0028044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…</w:t>
            </w:r>
          </w:p>
        </w:tc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AE" w:rsidRDefault="00FC31AE">
            <w:pPr>
              <w:jc w:val="center"/>
              <w:rPr>
                <w:b/>
                <w:vertAlign w:val="superscript"/>
              </w:rPr>
            </w:pPr>
          </w:p>
        </w:tc>
      </w:tr>
      <w:tr w:rsidR="00FC31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AE" w:rsidRDefault="00FC31A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AE" w:rsidRDefault="00280442">
            <w:pPr>
              <w:jc w:val="center"/>
            </w:pPr>
            <w:r>
              <w:t xml:space="preserve">Прочие публикации </w:t>
            </w:r>
          </w:p>
        </w:tc>
      </w:tr>
      <w:tr w:rsidR="00FC31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AE" w:rsidRDefault="0028044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1</w:t>
            </w:r>
          </w:p>
          <w:p w:rsidR="00FC31AE" w:rsidRDefault="0028044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2</w:t>
            </w:r>
          </w:p>
          <w:p w:rsidR="00FC31AE" w:rsidRDefault="0028044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…</w:t>
            </w:r>
          </w:p>
        </w:tc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AE" w:rsidRDefault="00FC31AE">
            <w:pPr>
              <w:jc w:val="center"/>
            </w:pPr>
          </w:p>
        </w:tc>
      </w:tr>
      <w:tr w:rsidR="00FC31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AE" w:rsidRDefault="00FC31A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AE" w:rsidRDefault="00280442">
            <w:pPr>
              <w:jc w:val="center"/>
            </w:pPr>
            <w:r>
              <w:t xml:space="preserve">Удостоверение о сдаче кандидатских экзаменов или справка об обучении, </w:t>
            </w:r>
          </w:p>
          <w:p w:rsidR="00FC31AE" w:rsidRDefault="00280442">
            <w:pPr>
              <w:jc w:val="center"/>
            </w:pPr>
            <w:r>
              <w:t xml:space="preserve">подтверждающие факт сдачи </w:t>
            </w:r>
            <w:r>
              <w:t xml:space="preserve">кандидатских экзаменов </w:t>
            </w:r>
          </w:p>
          <w:p w:rsidR="00FC31AE" w:rsidRDefault="00FC31AE">
            <w:pPr>
              <w:jc w:val="center"/>
            </w:pPr>
          </w:p>
        </w:tc>
      </w:tr>
      <w:tr w:rsidR="00FC31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AE" w:rsidRDefault="0028044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1</w:t>
            </w:r>
          </w:p>
          <w:p w:rsidR="00FC31AE" w:rsidRDefault="0028044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2</w:t>
            </w:r>
          </w:p>
          <w:p w:rsidR="00FC31AE" w:rsidRDefault="0028044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…</w:t>
            </w:r>
          </w:p>
        </w:tc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1AE" w:rsidRDefault="00FC31AE">
            <w:pPr>
              <w:jc w:val="center"/>
              <w:rPr>
                <w:b/>
                <w:vertAlign w:val="superscript"/>
              </w:rPr>
            </w:pPr>
          </w:p>
        </w:tc>
      </w:tr>
    </w:tbl>
    <w:p w:rsidR="00FC31AE" w:rsidRDefault="00280442">
      <w:r>
        <w:rPr>
          <w:b/>
          <w:sz w:val="28"/>
          <w:szCs w:val="28"/>
        </w:rPr>
        <w:t>*</w:t>
      </w:r>
      <w:r>
        <w:t xml:space="preserve">номинации, указываемые абитуриентом в списке достижений, необходимо подтвердить предоставлением копий документов (полнотекстовых распечаток статей) </w:t>
      </w:r>
    </w:p>
    <w:sectPr w:rsidR="00FC31AE">
      <w:pgSz w:w="11906" w:h="16838"/>
      <w:pgMar w:top="1134" w:right="850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442" w:rsidRDefault="00280442">
      <w:r>
        <w:separator/>
      </w:r>
    </w:p>
  </w:endnote>
  <w:endnote w:type="continuationSeparator" w:id="0">
    <w:p w:rsidR="00280442" w:rsidRDefault="0028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442" w:rsidRDefault="00280442">
      <w:r>
        <w:rPr>
          <w:color w:val="000000"/>
        </w:rPr>
        <w:separator/>
      </w:r>
    </w:p>
  </w:footnote>
  <w:footnote w:type="continuationSeparator" w:id="0">
    <w:p w:rsidR="00280442" w:rsidRDefault="00280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31AE"/>
    <w:rsid w:val="00280442"/>
    <w:rsid w:val="006347DA"/>
    <w:rsid w:val="00FC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Курамшина</dc:creator>
  <cp:lastModifiedBy>Дизайнер</cp:lastModifiedBy>
  <cp:revision>2</cp:revision>
  <dcterms:created xsi:type="dcterms:W3CDTF">2022-07-06T06:08:00Z</dcterms:created>
  <dcterms:modified xsi:type="dcterms:W3CDTF">2022-07-06T06:08:00Z</dcterms:modified>
</cp:coreProperties>
</file>