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89" w:rsidRDefault="00F17460">
      <w:pPr>
        <w:pStyle w:val="Default"/>
        <w:jc w:val="center"/>
      </w:pPr>
      <w:bookmarkStart w:id="0" w:name="_GoBack"/>
      <w:bookmarkEnd w:id="0"/>
      <w:r>
        <w:rPr>
          <w:b/>
          <w:bCs/>
        </w:rPr>
        <w:t>СОГЛАСИЕ НА ОБРАБОТКУ ПЕРСОНАЛЬНЫХ ДАННЫХ</w:t>
      </w:r>
    </w:p>
    <w:p w:rsidR="00380689" w:rsidRDefault="00F17460">
      <w:pPr>
        <w:pStyle w:val="Default"/>
        <w:jc w:val="center"/>
        <w:rPr>
          <w:b/>
          <w:bCs/>
        </w:rPr>
      </w:pPr>
      <w:r>
        <w:rPr>
          <w:b/>
          <w:bCs/>
        </w:rPr>
        <w:t>ПОСТУПАЮЩЕГО В АСПИРАНТУРУ/АСПИРАНТА</w:t>
      </w:r>
    </w:p>
    <w:p w:rsidR="00380689" w:rsidRDefault="00380689">
      <w:pPr>
        <w:pStyle w:val="Default"/>
      </w:pPr>
    </w:p>
    <w:p w:rsidR="00380689" w:rsidRDefault="00F17460">
      <w:pPr>
        <w:pStyle w:val="Default"/>
      </w:pPr>
      <w:r>
        <w:t>Я, ___________________________________________________________________________</w:t>
      </w:r>
    </w:p>
    <w:p w:rsidR="00380689" w:rsidRDefault="00F174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субъекта </w:t>
      </w:r>
      <w:r>
        <w:rPr>
          <w:sz w:val="16"/>
          <w:szCs w:val="16"/>
        </w:rPr>
        <w:t>персональных данных)</w:t>
      </w:r>
    </w:p>
    <w:p w:rsidR="00380689" w:rsidRDefault="00F17460">
      <w:pPr>
        <w:pStyle w:val="Defaul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</w:t>
      </w:r>
    </w:p>
    <w:p w:rsidR="00380689" w:rsidRDefault="00F17460">
      <w:pPr>
        <w:pStyle w:val="Default"/>
      </w:pPr>
      <w:r>
        <w:t>_________________________________________________________________________</w:t>
      </w:r>
    </w:p>
    <w:p w:rsidR="00380689" w:rsidRDefault="00F174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(индекс, город, улица, номер дома, квартиры)</w:t>
      </w:r>
    </w:p>
    <w:p w:rsidR="00380689" w:rsidRDefault="00380689">
      <w:pPr>
        <w:pStyle w:val="Default"/>
        <w:jc w:val="center"/>
        <w:rPr>
          <w:sz w:val="16"/>
          <w:szCs w:val="16"/>
        </w:rPr>
      </w:pPr>
    </w:p>
    <w:p w:rsidR="00380689" w:rsidRDefault="00F17460">
      <w:pPr>
        <w:pStyle w:val="Default"/>
      </w:pPr>
      <w:r>
        <w:t>имеющий документ, удостоверяющий</w:t>
      </w:r>
      <w:r>
        <w:t xml:space="preserve"> личность: ___________________________________</w:t>
      </w:r>
    </w:p>
    <w:p w:rsidR="00380689" w:rsidRDefault="00F17460">
      <w:pPr>
        <w:pStyle w:val="Default"/>
      </w:pPr>
      <w:r>
        <w:t>_____________________________________________________________________________</w:t>
      </w:r>
    </w:p>
    <w:p w:rsidR="00380689" w:rsidRDefault="00F1746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серия и № документа, когда и кем выдан)</w:t>
      </w:r>
    </w:p>
    <w:p w:rsidR="00380689" w:rsidRDefault="00380689">
      <w:pPr>
        <w:pStyle w:val="Default"/>
        <w:jc w:val="center"/>
        <w:rPr>
          <w:sz w:val="16"/>
          <w:szCs w:val="16"/>
        </w:rPr>
      </w:pPr>
    </w:p>
    <w:p w:rsidR="00380689" w:rsidRDefault="00F17460">
      <w:pPr>
        <w:pStyle w:val="Default"/>
        <w:jc w:val="both"/>
      </w:pPr>
      <w:proofErr w:type="gramStart"/>
      <w:r>
        <w:t>в соответствии с Федеральным законом от 27.07.2006 № 152-ФЗ «О персональны</w:t>
      </w:r>
      <w:r>
        <w:t xml:space="preserve">х данных» и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зашиты персональных данных» </w:t>
      </w:r>
      <w:r>
        <w:rPr>
          <w:b/>
          <w:bCs/>
        </w:rPr>
        <w:t xml:space="preserve">даю согласие на обработку моих персональных данных </w:t>
      </w:r>
      <w:r>
        <w:t>Саратовской государственной консерватории имени Л.В. Собинова.</w:t>
      </w:r>
      <w:proofErr w:type="gramEnd"/>
    </w:p>
    <w:p w:rsidR="00380689" w:rsidRDefault="00F17460">
      <w:pPr>
        <w:pStyle w:val="Default"/>
      </w:pPr>
      <w:r>
        <w:rPr>
          <w:b/>
          <w:bCs/>
        </w:rPr>
        <w:t>1. Цель обработки данных</w:t>
      </w:r>
    </w:p>
    <w:p w:rsidR="00380689" w:rsidRDefault="00F17460">
      <w:pPr>
        <w:pStyle w:val="Default"/>
        <w:jc w:val="both"/>
      </w:pPr>
      <w:r>
        <w:t>Целью обработ</w:t>
      </w:r>
      <w:r>
        <w:t>ки персональных данных является организация и сопровождение учебного процесса.</w:t>
      </w:r>
    </w:p>
    <w:p w:rsidR="00380689" w:rsidRDefault="00F17460">
      <w:pPr>
        <w:pStyle w:val="Default"/>
      </w:pPr>
      <w:r>
        <w:rPr>
          <w:b/>
          <w:bCs/>
        </w:rPr>
        <w:t>2. Перечень персональных данных, на обработку которых дается согласие:</w:t>
      </w:r>
    </w:p>
    <w:p w:rsidR="00380689" w:rsidRDefault="00F17460">
      <w:pPr>
        <w:pStyle w:val="Default"/>
        <w:jc w:val="both"/>
      </w:pPr>
      <w:r>
        <w:t>Фамилия, имя, отчество, пол, цифровое фото, паспортные данные, гражданство, дата рождения, место рождени</w:t>
      </w:r>
      <w:r>
        <w:t>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</w:t>
      </w:r>
      <w:r>
        <w:t xml:space="preserve">ование, информация об оконченном учебном заведении, информация о </w:t>
      </w:r>
      <w:proofErr w:type="gramStart"/>
      <w:r>
        <w:t>документах</w:t>
      </w:r>
      <w:proofErr w:type="gramEnd"/>
      <w:r>
        <w:t xml:space="preserve"> об образовании, место работы, должность, тип документа </w:t>
      </w:r>
      <w:proofErr w:type="gramStart"/>
      <w:r>
        <w:t xml:space="preserve">о работе (справка/копия трудовой/нет), информация о стаже, информация о службе в армии, отношение к военной службе, название </w:t>
      </w:r>
      <w:r>
        <w:t>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год обучения, информация о прохождении учебного процесса, информация о договоре на оказ</w:t>
      </w:r>
      <w:r>
        <w:t>ание платных образовательных услуг, информация об оплате, информация о предыдущих вузах, о</w:t>
      </w:r>
      <w:proofErr w:type="gramEnd"/>
      <w:r>
        <w:t xml:space="preserve"> </w:t>
      </w:r>
      <w:proofErr w:type="gramStart"/>
      <w:r>
        <w:t>заказчике</w:t>
      </w:r>
      <w:proofErr w:type="gramEnd"/>
      <w:r>
        <w:t xml:space="preserve"> договора (юридическое/физическое лицо), членство в профсоюзе.</w:t>
      </w:r>
    </w:p>
    <w:p w:rsidR="00380689" w:rsidRDefault="00F17460">
      <w:pPr>
        <w:pStyle w:val="Default"/>
        <w:jc w:val="both"/>
      </w:pPr>
      <w:r>
        <w:rPr>
          <w:b/>
          <w:bCs/>
        </w:rPr>
        <w:t>З. Перечень действий с персональными данными, на совершение которых дается согласие, общее о</w:t>
      </w:r>
      <w:r>
        <w:rPr>
          <w:b/>
          <w:bCs/>
        </w:rPr>
        <w:t>писание используемых оператором способов обработки:</w:t>
      </w:r>
    </w:p>
    <w:p w:rsidR="00380689" w:rsidRDefault="00F17460">
      <w:pPr>
        <w:pStyle w:val="Default"/>
        <w:jc w:val="both"/>
      </w:pPr>
      <w:r>
        <w:rPr>
          <w:b/>
          <w:bCs/>
        </w:rPr>
        <w:t xml:space="preserve">– </w:t>
      </w:r>
      <w:r>
        <w:t>ввод, систематизацию, хранение персональных данных (в электронном виде и на бумажном носителе);</w:t>
      </w:r>
    </w:p>
    <w:p w:rsidR="00380689" w:rsidRDefault="00F17460">
      <w:pPr>
        <w:pStyle w:val="Default"/>
        <w:jc w:val="both"/>
      </w:pPr>
      <w:r>
        <w:t xml:space="preserve">– уточнение, обновление, изменение, модификация, обезличивание, блокирование, уничтожение персональных </w:t>
      </w:r>
      <w:r>
        <w:t>данных;</w:t>
      </w:r>
    </w:p>
    <w:p w:rsidR="00380689" w:rsidRDefault="00F17460">
      <w:pPr>
        <w:pStyle w:val="Default"/>
        <w:jc w:val="both"/>
      </w:pPr>
      <w:r>
        <w:t>– использование персональных данных работником в связи с трудовыми отношениями;</w:t>
      </w:r>
    </w:p>
    <w:p w:rsidR="00380689" w:rsidRDefault="00F17460">
      <w:pPr>
        <w:pStyle w:val="Default"/>
        <w:jc w:val="both"/>
      </w:pPr>
      <w:r>
        <w:t>– передача персональные данных субъекта третьим лицам в порядке, предусмотренным законодательством РФ.</w:t>
      </w:r>
    </w:p>
    <w:p w:rsidR="00380689" w:rsidRDefault="00F17460">
      <w:pPr>
        <w:pStyle w:val="Default"/>
        <w:jc w:val="both"/>
      </w:pPr>
      <w:r>
        <w:t>С данными будет производиться автоматизированная и неавтоматиз</w:t>
      </w:r>
      <w:r>
        <w:t>ированная обработка.</w:t>
      </w:r>
    </w:p>
    <w:p w:rsidR="00380689" w:rsidRDefault="00F17460">
      <w:pPr>
        <w:pStyle w:val="Default"/>
      </w:pPr>
      <w:r>
        <w:rPr>
          <w:b/>
          <w:bCs/>
        </w:rPr>
        <w:t>4. Срок действия согласия</w:t>
      </w:r>
    </w:p>
    <w:p w:rsidR="00380689" w:rsidRDefault="00F17460">
      <w:pPr>
        <w:pStyle w:val="Default"/>
      </w:pPr>
      <w:r>
        <w:rPr>
          <w:b/>
          <w:bCs/>
        </w:rPr>
        <w:t xml:space="preserve">Настоящее согласие дается на </w:t>
      </w:r>
      <w:r>
        <w:rPr>
          <w:b/>
          <w:bCs/>
          <w:i/>
          <w:iCs/>
        </w:rPr>
        <w:t>семьдесят пять лет.</w:t>
      </w:r>
    </w:p>
    <w:p w:rsidR="00380689" w:rsidRDefault="00F17460">
      <w:pPr>
        <w:pStyle w:val="Default"/>
      </w:pPr>
      <w:r>
        <w:rPr>
          <w:b/>
          <w:bCs/>
        </w:rPr>
        <w:t>5. Порядок отзыва согласия</w:t>
      </w:r>
    </w:p>
    <w:p w:rsidR="00380689" w:rsidRDefault="00F17460">
      <w:pPr>
        <w:pStyle w:val="Default"/>
        <w:jc w:val="both"/>
      </w:pPr>
      <w:r>
        <w:rPr>
          <w:b/>
          <w:bCs/>
        </w:rPr>
        <w:t xml:space="preserve">Для отзыва согласия на обработку персональных данных </w:t>
      </w:r>
      <w:r>
        <w:t>необходимо сообщить работнику в письменном виде о своем решении. Уничтожение</w:t>
      </w:r>
      <w:r>
        <w:t xml:space="preserve"> данных происходит согласно действующему законодательству.</w:t>
      </w:r>
    </w:p>
    <w:p w:rsidR="00380689" w:rsidRDefault="00380689">
      <w:pPr>
        <w:pStyle w:val="Default"/>
        <w:rPr>
          <w:sz w:val="10"/>
          <w:szCs w:val="10"/>
        </w:rPr>
      </w:pPr>
    </w:p>
    <w:p w:rsidR="00380689" w:rsidRDefault="00F17460">
      <w:pPr>
        <w:pStyle w:val="Default"/>
      </w:pPr>
      <w:r>
        <w:t>____________      ___________________________________________   __________________</w:t>
      </w:r>
    </w:p>
    <w:p w:rsidR="00380689" w:rsidRDefault="00F17460">
      <w:r>
        <w:rPr>
          <w:sz w:val="16"/>
          <w:szCs w:val="16"/>
        </w:rPr>
        <w:t xml:space="preserve">         (подпись)                                                               (расшифровка подписи)          </w:t>
      </w:r>
      <w:r>
        <w:rPr>
          <w:sz w:val="16"/>
          <w:szCs w:val="16"/>
        </w:rPr>
        <w:t xml:space="preserve">                                                 (число, месяц, год)</w:t>
      </w:r>
    </w:p>
    <w:sectPr w:rsidR="00380689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60" w:rsidRDefault="00F17460">
      <w:r>
        <w:separator/>
      </w:r>
    </w:p>
  </w:endnote>
  <w:endnote w:type="continuationSeparator" w:id="0">
    <w:p w:rsidR="00F17460" w:rsidRDefault="00F1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60" w:rsidRDefault="00F17460">
      <w:r>
        <w:rPr>
          <w:color w:val="000000"/>
        </w:rPr>
        <w:separator/>
      </w:r>
    </w:p>
  </w:footnote>
  <w:footnote w:type="continuationSeparator" w:id="0">
    <w:p w:rsidR="00F17460" w:rsidRDefault="00F1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689"/>
    <w:rsid w:val="00380689"/>
    <w:rsid w:val="0051028E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1</cp:revision>
  <dcterms:created xsi:type="dcterms:W3CDTF">2019-09-25T08:43:00Z</dcterms:created>
  <dcterms:modified xsi:type="dcterms:W3CDTF">2022-07-06T06:07:00Z</dcterms:modified>
</cp:coreProperties>
</file>